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1A" w:rsidRDefault="00316B1A" w:rsidP="002416C2">
      <w:pPr>
        <w:ind w:firstLine="0"/>
        <w:rPr>
          <w:b/>
          <w:sz w:val="20"/>
          <w:szCs w:val="20"/>
        </w:rPr>
      </w:pPr>
    </w:p>
    <w:p w:rsidR="00316B1A" w:rsidRDefault="00316B1A" w:rsidP="00496EE5">
      <w:pPr>
        <w:jc w:val="center"/>
        <w:rPr>
          <w:rStyle w:val="Emphasis"/>
          <w:b/>
          <w:bCs/>
          <w:sz w:val="27"/>
          <w:szCs w:val="27"/>
        </w:rPr>
      </w:pPr>
      <w:r>
        <w:rPr>
          <w:rStyle w:val="Emphasis"/>
          <w:b/>
          <w:bCs/>
          <w:sz w:val="27"/>
          <w:szCs w:val="27"/>
        </w:rPr>
        <w:t>UCHWAŁA NR 384/2014</w:t>
      </w:r>
      <w:r>
        <w:br/>
      </w:r>
      <w:r>
        <w:rPr>
          <w:rStyle w:val="Emphasis"/>
          <w:b/>
          <w:bCs/>
          <w:sz w:val="27"/>
          <w:szCs w:val="27"/>
        </w:rPr>
        <w:t xml:space="preserve">ZARZĄDU POWIATU W ŻNINIE </w:t>
      </w:r>
      <w:r>
        <w:br/>
      </w:r>
      <w:r>
        <w:rPr>
          <w:rStyle w:val="Emphasis"/>
          <w:b/>
          <w:bCs/>
          <w:sz w:val="27"/>
          <w:szCs w:val="27"/>
        </w:rPr>
        <w:t>z dnia 3 marca 2014 r.</w:t>
      </w:r>
    </w:p>
    <w:p w:rsidR="00316B1A" w:rsidRDefault="00316B1A" w:rsidP="00496EE5">
      <w:pPr>
        <w:jc w:val="center"/>
        <w:rPr>
          <w:rFonts w:ascii="Verdana" w:hAnsi="Verdana"/>
          <w:sz w:val="17"/>
          <w:szCs w:val="17"/>
        </w:rPr>
      </w:pPr>
    </w:p>
    <w:p w:rsidR="00316B1A" w:rsidRDefault="00316B1A" w:rsidP="00BB6E56">
      <w:pPr>
        <w:pStyle w:val="BodyText"/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3031BB">
        <w:rPr>
          <w:rStyle w:val="Emphasis"/>
          <w:rFonts w:ascii="Times New Roman" w:hAnsi="Times New Roman"/>
          <w:bCs/>
          <w:sz w:val="28"/>
          <w:szCs w:val="28"/>
        </w:rPr>
        <w:t>w sprawie</w:t>
      </w:r>
      <w:r>
        <w:rPr>
          <w:rStyle w:val="Emphasis"/>
          <w:rFonts w:ascii="Times New Roman" w:hAnsi="Times New Roman"/>
          <w:bCs/>
          <w:sz w:val="28"/>
          <w:szCs w:val="28"/>
        </w:rPr>
        <w:t xml:space="preserve"> </w:t>
      </w:r>
      <w:r w:rsidRPr="003031BB">
        <w:rPr>
          <w:rStyle w:val="Emphasis"/>
          <w:rFonts w:ascii="Times New Roman" w:hAnsi="Times New Roman"/>
          <w:bCs/>
          <w:sz w:val="28"/>
          <w:szCs w:val="28"/>
        </w:rPr>
        <w:t>rozstrzygnięcia</w:t>
      </w:r>
      <w:r w:rsidRPr="003031B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otwartego konkursu ofert nr 2/2014                        na realizację zadań publicznych w 2014 roku</w:t>
      </w:r>
    </w:p>
    <w:p w:rsidR="00316B1A" w:rsidRDefault="00316B1A" w:rsidP="00496EE5">
      <w:pPr>
        <w:pStyle w:val="BodyText"/>
        <w:ind w:firstLine="360"/>
        <w:rPr>
          <w:rFonts w:ascii="Times New Roman" w:hAnsi="Times New Roman"/>
          <w:b w:val="0"/>
          <w:sz w:val="24"/>
          <w:szCs w:val="24"/>
        </w:rPr>
      </w:pPr>
    </w:p>
    <w:p w:rsidR="00316B1A" w:rsidRPr="00F66B0A" w:rsidRDefault="00316B1A" w:rsidP="007B5FEF">
      <w:pPr>
        <w:pStyle w:val="BodyText"/>
        <w:ind w:firstLine="360"/>
        <w:rPr>
          <w:rFonts w:ascii="Times New Roman" w:hAnsi="Times New Roman"/>
          <w:b w:val="0"/>
          <w:sz w:val="24"/>
          <w:szCs w:val="24"/>
        </w:rPr>
      </w:pPr>
      <w:r w:rsidRPr="005F4FCD">
        <w:rPr>
          <w:rFonts w:ascii="Times New Roman" w:hAnsi="Times New Roman"/>
          <w:b w:val="0"/>
          <w:sz w:val="24"/>
          <w:szCs w:val="24"/>
        </w:rPr>
        <w:t xml:space="preserve">Na podstawie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F4FCD">
        <w:rPr>
          <w:rFonts w:ascii="Times New Roman" w:hAnsi="Times New Roman"/>
          <w:b w:val="0"/>
          <w:sz w:val="24"/>
          <w:szCs w:val="24"/>
        </w:rPr>
        <w:t>art. 32 ust. 2</w:t>
      </w:r>
      <w:r>
        <w:rPr>
          <w:rFonts w:ascii="Times New Roman" w:hAnsi="Times New Roman"/>
          <w:b w:val="0"/>
          <w:sz w:val="24"/>
          <w:szCs w:val="24"/>
        </w:rPr>
        <w:t xml:space="preserve"> pkt 4</w:t>
      </w:r>
      <w:r w:rsidRPr="005F4FCD">
        <w:rPr>
          <w:rFonts w:ascii="Times New Roman" w:hAnsi="Times New Roman"/>
          <w:b w:val="0"/>
          <w:sz w:val="24"/>
          <w:szCs w:val="24"/>
        </w:rPr>
        <w:t xml:space="preserve"> ustawy o samorządzie powiatowym </w:t>
      </w:r>
      <w:r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Pr="005F4FCD">
        <w:rPr>
          <w:rFonts w:ascii="Times New Roman" w:hAnsi="Times New Roman"/>
          <w:b w:val="0"/>
          <w:sz w:val="24"/>
          <w:szCs w:val="24"/>
        </w:rPr>
        <w:t>(Dz. U. z 20</w:t>
      </w:r>
      <w:r>
        <w:rPr>
          <w:rFonts w:ascii="Times New Roman" w:hAnsi="Times New Roman"/>
          <w:b w:val="0"/>
          <w:sz w:val="24"/>
          <w:szCs w:val="24"/>
        </w:rPr>
        <w:t>13 r.</w:t>
      </w:r>
      <w:r w:rsidRPr="005F4FCD">
        <w:rPr>
          <w:rFonts w:ascii="Times New Roman" w:hAnsi="Times New Roman"/>
          <w:b w:val="0"/>
          <w:sz w:val="24"/>
          <w:szCs w:val="24"/>
        </w:rPr>
        <w:t>, poz. 59</w:t>
      </w:r>
      <w:r>
        <w:rPr>
          <w:rFonts w:ascii="Times New Roman" w:hAnsi="Times New Roman"/>
          <w:b w:val="0"/>
          <w:sz w:val="24"/>
          <w:szCs w:val="24"/>
        </w:rPr>
        <w:t>5</w:t>
      </w:r>
      <w:r w:rsidRPr="005F4FCD">
        <w:rPr>
          <w:rFonts w:ascii="Times New Roman" w:hAnsi="Times New Roman"/>
          <w:b w:val="0"/>
          <w:sz w:val="24"/>
          <w:szCs w:val="24"/>
        </w:rPr>
        <w:t>, z późn. zm.</w:t>
      </w:r>
      <w:r w:rsidRPr="005F4FCD">
        <w:rPr>
          <w:rStyle w:val="FootnoteReference"/>
          <w:rFonts w:ascii="Times New Roman" w:hAnsi="Times New Roman"/>
          <w:b w:val="0"/>
          <w:sz w:val="24"/>
          <w:szCs w:val="24"/>
        </w:rPr>
        <w:footnoteReference w:id="1"/>
      </w:r>
      <w:r w:rsidRPr="005F4FCD">
        <w:rPr>
          <w:rFonts w:ascii="Times New Roman" w:hAnsi="Times New Roman"/>
          <w:b w:val="0"/>
          <w:sz w:val="24"/>
          <w:szCs w:val="24"/>
          <w:vertAlign w:val="superscript"/>
        </w:rPr>
        <w:t>)</w:t>
      </w:r>
      <w:r w:rsidRPr="005F4FCD">
        <w:rPr>
          <w:rFonts w:ascii="Times New Roman" w:hAnsi="Times New Roman"/>
          <w:b w:val="0"/>
          <w:sz w:val="24"/>
          <w:szCs w:val="24"/>
        </w:rPr>
        <w:t>) oraz art. 15 i 16 ustawy z dnia 24 kwietnia 2003 roku o działalności pożytku publicznego i o wolontariac</w:t>
      </w:r>
      <w:r>
        <w:rPr>
          <w:rFonts w:ascii="Times New Roman" w:hAnsi="Times New Roman"/>
          <w:b w:val="0"/>
          <w:sz w:val="24"/>
          <w:szCs w:val="24"/>
        </w:rPr>
        <w:t xml:space="preserve">ie (Dz. U. </w:t>
      </w:r>
      <w:r w:rsidRPr="005F4FCD">
        <w:rPr>
          <w:rFonts w:ascii="Times New Roman" w:hAnsi="Times New Roman"/>
          <w:b w:val="0"/>
          <w:sz w:val="24"/>
          <w:szCs w:val="24"/>
        </w:rPr>
        <w:t>z 2010, Nr 234, poz. 1536, z póżn. zm.</w:t>
      </w:r>
      <w:r w:rsidRPr="005F4FCD">
        <w:rPr>
          <w:rStyle w:val="FootnoteReference"/>
          <w:rFonts w:ascii="Times New Roman" w:hAnsi="Times New Roman"/>
          <w:b w:val="0"/>
          <w:sz w:val="24"/>
          <w:szCs w:val="24"/>
        </w:rPr>
        <w:footnoteReference w:id="2"/>
      </w:r>
      <w:r w:rsidRPr="005F4FCD">
        <w:rPr>
          <w:rFonts w:ascii="Times New Roman" w:hAnsi="Times New Roman"/>
          <w:b w:val="0"/>
          <w:sz w:val="24"/>
          <w:szCs w:val="24"/>
          <w:vertAlign w:val="superscript"/>
        </w:rPr>
        <w:t>)</w:t>
      </w:r>
      <w:r w:rsidRPr="005F4FCD">
        <w:rPr>
          <w:rFonts w:ascii="Times New Roman" w:hAnsi="Times New Roman"/>
          <w:b w:val="0"/>
          <w:sz w:val="24"/>
          <w:szCs w:val="24"/>
        </w:rPr>
        <w:t>) oraz  Uchwały Nr</w:t>
      </w:r>
      <w:r w:rsidRPr="005F4FCD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iCs/>
          <w:sz w:val="24"/>
          <w:szCs w:val="24"/>
        </w:rPr>
        <w:t>354</w:t>
      </w:r>
      <w:r w:rsidRPr="005F4FCD">
        <w:rPr>
          <w:rFonts w:ascii="Times New Roman" w:hAnsi="Times New Roman"/>
          <w:b w:val="0"/>
          <w:bCs/>
          <w:iCs/>
          <w:sz w:val="24"/>
          <w:szCs w:val="24"/>
        </w:rPr>
        <w:t>/201</w:t>
      </w:r>
      <w:r>
        <w:rPr>
          <w:rFonts w:ascii="Times New Roman" w:hAnsi="Times New Roman"/>
          <w:b w:val="0"/>
          <w:bCs/>
          <w:iCs/>
          <w:sz w:val="24"/>
          <w:szCs w:val="24"/>
        </w:rPr>
        <w:t>3</w:t>
      </w:r>
      <w:r w:rsidRPr="005F4FCD">
        <w:rPr>
          <w:rFonts w:ascii="Times New Roman" w:hAnsi="Times New Roman"/>
          <w:b w:val="0"/>
          <w:bCs/>
          <w:iCs/>
          <w:sz w:val="24"/>
          <w:szCs w:val="24"/>
        </w:rPr>
        <w:t xml:space="preserve"> Zarządu Powiatu w Żninie              z dnia 27 grudnia 201</w:t>
      </w:r>
      <w:r>
        <w:rPr>
          <w:rFonts w:ascii="Times New Roman" w:hAnsi="Times New Roman"/>
          <w:b w:val="0"/>
          <w:bCs/>
          <w:iCs/>
          <w:sz w:val="24"/>
          <w:szCs w:val="24"/>
        </w:rPr>
        <w:t>3</w:t>
      </w:r>
      <w:r w:rsidRPr="005F4FCD">
        <w:rPr>
          <w:rFonts w:ascii="Times New Roman" w:hAnsi="Times New Roman"/>
          <w:b w:val="0"/>
          <w:bCs/>
          <w:iCs/>
          <w:sz w:val="24"/>
          <w:szCs w:val="24"/>
        </w:rPr>
        <w:t xml:space="preserve"> roku</w:t>
      </w:r>
      <w:r w:rsidRPr="005F4FCD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5F4FCD">
        <w:rPr>
          <w:rFonts w:ascii="Times New Roman" w:hAnsi="Times New Roman"/>
          <w:b w:val="0"/>
          <w:sz w:val="24"/>
          <w:szCs w:val="24"/>
        </w:rPr>
        <w:t xml:space="preserve">w sprawie ogłoszenia otwartego konkursu ofert </w:t>
      </w:r>
      <w:r>
        <w:rPr>
          <w:rFonts w:ascii="Times New Roman" w:hAnsi="Times New Roman"/>
          <w:b w:val="0"/>
          <w:sz w:val="24"/>
          <w:szCs w:val="24"/>
        </w:rPr>
        <w:t>nr 2/2014</w:t>
      </w:r>
      <w:r w:rsidRPr="005F4FCD">
        <w:rPr>
          <w:rFonts w:ascii="Times New Roman" w:hAnsi="Times New Roman"/>
          <w:b w:val="0"/>
          <w:sz w:val="24"/>
          <w:szCs w:val="24"/>
        </w:rPr>
        <w:t xml:space="preserve">                  na realizację zadań publicznych w 201</w:t>
      </w:r>
      <w:r>
        <w:rPr>
          <w:rFonts w:ascii="Times New Roman" w:hAnsi="Times New Roman"/>
          <w:b w:val="0"/>
          <w:sz w:val="24"/>
          <w:szCs w:val="24"/>
        </w:rPr>
        <w:t>4</w:t>
      </w:r>
      <w:r w:rsidRPr="005F4FCD">
        <w:rPr>
          <w:rFonts w:ascii="Times New Roman" w:hAnsi="Times New Roman"/>
          <w:b w:val="0"/>
          <w:sz w:val="24"/>
          <w:szCs w:val="24"/>
        </w:rPr>
        <w:t xml:space="preserve"> roku przez organizacje pozarządowe oraz podmioty wymienione w art.</w:t>
      </w:r>
      <w:r>
        <w:rPr>
          <w:rFonts w:ascii="Times New Roman" w:hAnsi="Times New Roman"/>
          <w:b w:val="0"/>
          <w:sz w:val="24"/>
          <w:szCs w:val="24"/>
        </w:rPr>
        <w:t xml:space="preserve"> 3 ust. </w:t>
      </w:r>
      <w:r w:rsidRPr="005F4FCD">
        <w:rPr>
          <w:rFonts w:ascii="Times New Roman" w:hAnsi="Times New Roman"/>
          <w:b w:val="0"/>
          <w:sz w:val="24"/>
          <w:szCs w:val="24"/>
        </w:rPr>
        <w:t>3 ustawy o działalności pożytku publicznego                i o wolontariacie</w:t>
      </w:r>
    </w:p>
    <w:p w:rsidR="00316B1A" w:rsidRPr="00281478" w:rsidRDefault="00316B1A" w:rsidP="00496EE5">
      <w:pPr>
        <w:spacing w:before="100" w:beforeAutospacing="1" w:after="100" w:afterAutospacing="1"/>
        <w:jc w:val="center"/>
        <w:rPr>
          <w:rFonts w:ascii="Verdana" w:hAnsi="Verdana"/>
          <w:i/>
          <w:sz w:val="28"/>
          <w:szCs w:val="28"/>
        </w:rPr>
      </w:pPr>
      <w:r w:rsidRPr="00281478">
        <w:rPr>
          <w:rStyle w:val="Strong"/>
          <w:i/>
          <w:sz w:val="28"/>
          <w:szCs w:val="28"/>
        </w:rPr>
        <w:t>uchwala się, co następuje:</w:t>
      </w:r>
    </w:p>
    <w:p w:rsidR="00316B1A" w:rsidRPr="000568EE" w:rsidRDefault="00316B1A" w:rsidP="00FE45EB">
      <w:pPr>
        <w:rPr>
          <w:rStyle w:val="Strong"/>
          <w:b w:val="0"/>
        </w:rPr>
      </w:pPr>
      <w:r w:rsidRPr="000568EE">
        <w:rPr>
          <w:rStyle w:val="Strong"/>
        </w:rPr>
        <w:t>§ 1.</w:t>
      </w:r>
      <w:r w:rsidRPr="000568EE">
        <w:rPr>
          <w:rStyle w:val="Strong"/>
          <w:b w:val="0"/>
        </w:rPr>
        <w:t xml:space="preserve"> Dokonać rozstrzygnięcia otwartego konkursu ofert </w:t>
      </w:r>
      <w:r>
        <w:rPr>
          <w:rStyle w:val="Strong"/>
          <w:b w:val="0"/>
        </w:rPr>
        <w:t xml:space="preserve">nr 2/2014 </w:t>
      </w:r>
      <w:r w:rsidRPr="000568EE">
        <w:rPr>
          <w:rStyle w:val="Strong"/>
          <w:b w:val="0"/>
        </w:rPr>
        <w:t>na realizacj</w:t>
      </w:r>
      <w:r>
        <w:rPr>
          <w:rStyle w:val="Strong"/>
          <w:b w:val="0"/>
        </w:rPr>
        <w:t>ę zadań publicznych w 2014 roku wraz z przyznaniem kwot dofinansowania.</w:t>
      </w:r>
    </w:p>
    <w:p w:rsidR="00316B1A" w:rsidRDefault="00316B1A" w:rsidP="00FE45EB">
      <w:pPr>
        <w:rPr>
          <w:rStyle w:val="Strong"/>
          <w:b w:val="0"/>
        </w:rPr>
      </w:pPr>
      <w:r w:rsidRPr="000568EE">
        <w:rPr>
          <w:rStyle w:val="Strong"/>
        </w:rPr>
        <w:t>§ 2.</w:t>
      </w:r>
      <w:r>
        <w:rPr>
          <w:rStyle w:val="Strong"/>
        </w:rPr>
        <w:t xml:space="preserve"> </w:t>
      </w:r>
      <w:r>
        <w:rPr>
          <w:rStyle w:val="Strong"/>
          <w:b w:val="0"/>
        </w:rPr>
        <w:t>Zatwierdzić do</w:t>
      </w:r>
      <w:r w:rsidRPr="007C77F1">
        <w:rPr>
          <w:rStyle w:val="Strong"/>
          <w:b w:val="0"/>
        </w:rPr>
        <w:t xml:space="preserve"> realizacji</w:t>
      </w:r>
      <w:r>
        <w:rPr>
          <w:rStyle w:val="Strong"/>
          <w:b w:val="0"/>
        </w:rPr>
        <w:t xml:space="preserve"> wykaz zadań wybranych w drodze oceny merytorycznej z zakresu:</w:t>
      </w:r>
    </w:p>
    <w:p w:rsidR="00316B1A" w:rsidRDefault="00316B1A" w:rsidP="00BB075A">
      <w:pPr>
        <w:pStyle w:val="BodyText"/>
        <w:numPr>
          <w:ilvl w:val="0"/>
          <w:numId w:val="46"/>
        </w:numPr>
        <w:tabs>
          <w:tab w:val="num" w:pos="360"/>
        </w:tabs>
        <w:ind w:left="426" w:hanging="42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ochrony i promocji zdrowia zgodnie z załącznikiem nr 1 do niniejszej uchwały,</w:t>
      </w:r>
    </w:p>
    <w:p w:rsidR="00316B1A" w:rsidRDefault="00316B1A" w:rsidP="00BB075A">
      <w:pPr>
        <w:pStyle w:val="BodyText"/>
        <w:numPr>
          <w:ilvl w:val="0"/>
          <w:numId w:val="46"/>
        </w:numPr>
        <w:tabs>
          <w:tab w:val="num" w:pos="360"/>
        </w:tabs>
        <w:ind w:left="426" w:hanging="426"/>
        <w:rPr>
          <w:rFonts w:ascii="Times New Roman" w:hAnsi="Times New Roman"/>
          <w:b w:val="0"/>
          <w:sz w:val="24"/>
          <w:szCs w:val="24"/>
        </w:rPr>
      </w:pPr>
      <w:r w:rsidRPr="00285F4B">
        <w:rPr>
          <w:rFonts w:ascii="Times New Roman" w:hAnsi="Times New Roman"/>
          <w:b w:val="0"/>
          <w:sz w:val="24"/>
          <w:szCs w:val="24"/>
        </w:rPr>
        <w:t>ekologii i ochrony zwierząt oraz ochrony dziedzictwa przyrodniczego</w:t>
      </w:r>
      <w:r>
        <w:rPr>
          <w:rFonts w:ascii="Times New Roman" w:hAnsi="Times New Roman"/>
          <w:b w:val="0"/>
          <w:sz w:val="24"/>
          <w:szCs w:val="24"/>
        </w:rPr>
        <w:t xml:space="preserve"> zgodnie                           z załącznikiem nr 2 do niniejszej uchwały,</w:t>
      </w:r>
    </w:p>
    <w:p w:rsidR="00316B1A" w:rsidRPr="002416C2" w:rsidRDefault="00316B1A" w:rsidP="005162F7">
      <w:pPr>
        <w:pStyle w:val="BodyText"/>
        <w:numPr>
          <w:ilvl w:val="0"/>
          <w:numId w:val="46"/>
        </w:numPr>
        <w:tabs>
          <w:tab w:val="num" w:pos="360"/>
          <w:tab w:val="num" w:pos="540"/>
        </w:tabs>
        <w:ind w:left="540" w:hanging="540"/>
        <w:rPr>
          <w:rFonts w:ascii="Times New Roman" w:hAnsi="Times New Roman"/>
          <w:b w:val="0"/>
          <w:sz w:val="24"/>
          <w:szCs w:val="24"/>
        </w:rPr>
      </w:pPr>
      <w:r w:rsidRPr="002416C2">
        <w:rPr>
          <w:rFonts w:ascii="Times New Roman" w:hAnsi="Times New Roman"/>
          <w:b w:val="0"/>
          <w:sz w:val="24"/>
          <w:szCs w:val="24"/>
        </w:rPr>
        <w:t xml:space="preserve">turystyki i </w:t>
      </w:r>
      <w:r>
        <w:rPr>
          <w:rFonts w:ascii="Times New Roman" w:hAnsi="Times New Roman"/>
          <w:b w:val="0"/>
          <w:sz w:val="24"/>
          <w:szCs w:val="24"/>
        </w:rPr>
        <w:t xml:space="preserve">krajoznawstwa </w:t>
      </w:r>
      <w:r w:rsidRPr="002416C2">
        <w:rPr>
          <w:rFonts w:ascii="Times New Roman" w:hAnsi="Times New Roman"/>
          <w:b w:val="0"/>
          <w:sz w:val="24"/>
          <w:szCs w:val="24"/>
        </w:rPr>
        <w:t xml:space="preserve">zgodnie z załącznikiem nr </w:t>
      </w:r>
      <w:r>
        <w:rPr>
          <w:rFonts w:ascii="Times New Roman" w:hAnsi="Times New Roman"/>
          <w:b w:val="0"/>
          <w:sz w:val="24"/>
          <w:szCs w:val="24"/>
        </w:rPr>
        <w:t>3 do niniejszej uchwały,</w:t>
      </w:r>
    </w:p>
    <w:p w:rsidR="00316B1A" w:rsidRPr="00C34CBE" w:rsidRDefault="00316B1A" w:rsidP="005162F7">
      <w:pPr>
        <w:pStyle w:val="BodyText"/>
        <w:numPr>
          <w:ilvl w:val="0"/>
          <w:numId w:val="46"/>
        </w:numPr>
        <w:tabs>
          <w:tab w:val="num" w:pos="360"/>
        </w:tabs>
        <w:ind w:left="426" w:hanging="42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wspierania</w:t>
      </w:r>
      <w:r w:rsidRPr="00285F4B">
        <w:rPr>
          <w:rFonts w:ascii="Times New Roman" w:hAnsi="Times New Roman"/>
          <w:b w:val="0"/>
          <w:sz w:val="24"/>
          <w:szCs w:val="24"/>
        </w:rPr>
        <w:t xml:space="preserve"> i upowszechniania kultury fizycznej</w:t>
      </w:r>
      <w:r>
        <w:rPr>
          <w:rFonts w:ascii="Times New Roman" w:hAnsi="Times New Roman"/>
          <w:b w:val="0"/>
          <w:sz w:val="24"/>
          <w:szCs w:val="24"/>
        </w:rPr>
        <w:t xml:space="preserve"> zgodnie z załącznikiem nr 4 do niniejszej uchwały,</w:t>
      </w:r>
    </w:p>
    <w:p w:rsidR="00316B1A" w:rsidRPr="00C34CBE" w:rsidRDefault="00316B1A" w:rsidP="005162F7">
      <w:pPr>
        <w:pStyle w:val="BodyText"/>
        <w:numPr>
          <w:ilvl w:val="0"/>
          <w:numId w:val="46"/>
        </w:numPr>
        <w:tabs>
          <w:tab w:val="num" w:pos="360"/>
        </w:tabs>
        <w:ind w:left="426" w:hanging="426"/>
        <w:rPr>
          <w:rFonts w:ascii="Times New Roman" w:hAnsi="Times New Roman"/>
          <w:b w:val="0"/>
          <w:sz w:val="24"/>
          <w:szCs w:val="24"/>
        </w:rPr>
      </w:pPr>
      <w:r w:rsidRPr="00285F4B">
        <w:rPr>
          <w:rFonts w:ascii="Times New Roman" w:hAnsi="Times New Roman"/>
          <w:b w:val="0"/>
          <w:sz w:val="24"/>
          <w:szCs w:val="24"/>
        </w:rPr>
        <w:t>kultur</w:t>
      </w:r>
      <w:r>
        <w:rPr>
          <w:rFonts w:ascii="Times New Roman" w:hAnsi="Times New Roman"/>
          <w:b w:val="0"/>
          <w:sz w:val="24"/>
          <w:szCs w:val="24"/>
        </w:rPr>
        <w:t xml:space="preserve">y, sztuki, ochrony dóbr kultury i </w:t>
      </w:r>
      <w:r w:rsidRPr="00285F4B">
        <w:rPr>
          <w:rFonts w:ascii="Times New Roman" w:hAnsi="Times New Roman"/>
          <w:b w:val="0"/>
          <w:sz w:val="24"/>
          <w:szCs w:val="24"/>
        </w:rPr>
        <w:t>dziedzictwa narodowego</w:t>
      </w:r>
      <w:r>
        <w:rPr>
          <w:rFonts w:ascii="Times New Roman" w:hAnsi="Times New Roman"/>
          <w:b w:val="0"/>
          <w:sz w:val="24"/>
          <w:szCs w:val="24"/>
        </w:rPr>
        <w:t xml:space="preserve"> zgodnie                         z załącznikiem nr 5 do niniejszej uchwały,</w:t>
      </w:r>
    </w:p>
    <w:p w:rsidR="00316B1A" w:rsidRDefault="00316B1A" w:rsidP="005162F7">
      <w:pPr>
        <w:pStyle w:val="BodyText"/>
        <w:tabs>
          <w:tab w:val="num" w:pos="360"/>
          <w:tab w:val="num" w:pos="426"/>
        </w:tabs>
        <w:ind w:firstLine="0"/>
        <w:rPr>
          <w:rFonts w:ascii="Times New Roman" w:hAnsi="Times New Roman"/>
          <w:b w:val="0"/>
          <w:sz w:val="24"/>
          <w:szCs w:val="24"/>
        </w:rPr>
      </w:pPr>
    </w:p>
    <w:p w:rsidR="00316B1A" w:rsidRDefault="00316B1A" w:rsidP="00B2259C">
      <w:pPr>
        <w:pStyle w:val="BodyText"/>
        <w:tabs>
          <w:tab w:val="num" w:pos="360"/>
        </w:tabs>
        <w:ind w:firstLine="0"/>
        <w:rPr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/>
          <w:sz w:val="24"/>
          <w:szCs w:val="24"/>
        </w:rPr>
        <w:tab/>
      </w:r>
      <w:r w:rsidRPr="002416C2">
        <w:rPr>
          <w:rStyle w:val="Strong"/>
          <w:rFonts w:ascii="Times New Roman" w:hAnsi="Times New Roman"/>
          <w:b/>
          <w:sz w:val="24"/>
          <w:szCs w:val="24"/>
        </w:rPr>
        <w:t>§ 3.</w:t>
      </w:r>
      <w:r w:rsidRPr="002416C2">
        <w:rPr>
          <w:rFonts w:ascii="Times New Roman" w:hAnsi="Times New Roman"/>
          <w:b w:val="0"/>
          <w:sz w:val="24"/>
          <w:szCs w:val="24"/>
        </w:rPr>
        <w:t xml:space="preserve">  </w:t>
      </w:r>
      <w:r>
        <w:rPr>
          <w:rFonts w:ascii="Times New Roman" w:hAnsi="Times New Roman"/>
          <w:b w:val="0"/>
          <w:sz w:val="24"/>
          <w:szCs w:val="24"/>
        </w:rPr>
        <w:t xml:space="preserve">Nie zatwierdzić do realizacji zadań odrzuconych w drodze oceny formalnej, których wykaz stanowi załącznik </w:t>
      </w:r>
      <w:r w:rsidRPr="002416C2">
        <w:rPr>
          <w:rFonts w:ascii="Times New Roman" w:hAnsi="Times New Roman"/>
          <w:b w:val="0"/>
          <w:sz w:val="24"/>
          <w:szCs w:val="24"/>
        </w:rPr>
        <w:t xml:space="preserve">nr 6 do niniejszej uchwały. </w:t>
      </w:r>
    </w:p>
    <w:p w:rsidR="00316B1A" w:rsidRPr="00B2259C" w:rsidRDefault="00316B1A" w:rsidP="00B2259C">
      <w:pPr>
        <w:pStyle w:val="BodyText"/>
        <w:tabs>
          <w:tab w:val="num" w:pos="360"/>
        </w:tabs>
        <w:ind w:firstLine="0"/>
        <w:rPr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/>
          <w:sz w:val="24"/>
          <w:szCs w:val="24"/>
        </w:rPr>
        <w:tab/>
        <w:t>§ 4</w:t>
      </w:r>
      <w:r w:rsidRPr="002416C2">
        <w:rPr>
          <w:rStyle w:val="Strong"/>
          <w:rFonts w:ascii="Times New Roman" w:hAnsi="Times New Roman"/>
          <w:b/>
          <w:sz w:val="24"/>
          <w:szCs w:val="24"/>
        </w:rPr>
        <w:t>.</w:t>
      </w:r>
      <w:r w:rsidRPr="002416C2">
        <w:rPr>
          <w:rFonts w:ascii="Times New Roman" w:hAnsi="Times New Roman"/>
          <w:b w:val="0"/>
          <w:sz w:val="24"/>
          <w:szCs w:val="24"/>
        </w:rPr>
        <w:t xml:space="preserve">  </w:t>
      </w:r>
      <w:r>
        <w:rPr>
          <w:rFonts w:ascii="Times New Roman" w:hAnsi="Times New Roman"/>
          <w:b w:val="0"/>
          <w:sz w:val="24"/>
          <w:szCs w:val="24"/>
        </w:rPr>
        <w:t xml:space="preserve">Nie zatwierdzić do realizacji zadań odrzuconych w drodze oceny merytorycznej, których wykaz stanowi załącznik </w:t>
      </w:r>
      <w:r w:rsidRPr="002416C2">
        <w:rPr>
          <w:rFonts w:ascii="Times New Roman" w:hAnsi="Times New Roman"/>
          <w:b w:val="0"/>
          <w:sz w:val="24"/>
          <w:szCs w:val="24"/>
        </w:rPr>
        <w:t xml:space="preserve">nr </w:t>
      </w:r>
      <w:r>
        <w:rPr>
          <w:rFonts w:ascii="Times New Roman" w:hAnsi="Times New Roman"/>
          <w:b w:val="0"/>
          <w:sz w:val="24"/>
          <w:szCs w:val="24"/>
        </w:rPr>
        <w:t>7</w:t>
      </w:r>
      <w:r w:rsidRPr="002416C2">
        <w:rPr>
          <w:rFonts w:ascii="Times New Roman" w:hAnsi="Times New Roman"/>
          <w:b w:val="0"/>
          <w:sz w:val="24"/>
          <w:szCs w:val="24"/>
        </w:rPr>
        <w:t xml:space="preserve"> do niniejszej uchwały. </w:t>
      </w:r>
    </w:p>
    <w:p w:rsidR="00316B1A" w:rsidRDefault="00316B1A" w:rsidP="00FE45EB">
      <w:pPr>
        <w:pStyle w:val="BodyText"/>
        <w:rPr>
          <w:rFonts w:ascii="Times New Roman" w:hAnsi="Times New Roman"/>
          <w:b w:val="0"/>
          <w:bCs/>
          <w:iCs/>
          <w:sz w:val="24"/>
        </w:rPr>
      </w:pPr>
      <w:r>
        <w:rPr>
          <w:rStyle w:val="Strong"/>
          <w:rFonts w:ascii="Times New Roman" w:hAnsi="Times New Roman"/>
          <w:b/>
          <w:sz w:val="24"/>
          <w:szCs w:val="24"/>
        </w:rPr>
        <w:t>§ 5</w:t>
      </w:r>
      <w:r w:rsidRPr="007C77F1">
        <w:rPr>
          <w:rStyle w:val="Strong"/>
          <w:rFonts w:ascii="Times New Roman" w:hAnsi="Times New Roman"/>
          <w:b/>
          <w:sz w:val="24"/>
          <w:szCs w:val="24"/>
        </w:rPr>
        <w:t>.</w:t>
      </w:r>
      <w:r w:rsidRPr="007C77F1">
        <w:rPr>
          <w:rFonts w:ascii="Times New Roman" w:hAnsi="Times New Roman"/>
          <w:b w:val="0"/>
          <w:sz w:val="24"/>
          <w:szCs w:val="24"/>
        </w:rPr>
        <w:t xml:space="preserve">  Wykonanie uchwały powierza się </w:t>
      </w:r>
      <w:r w:rsidRPr="007C77F1">
        <w:rPr>
          <w:rFonts w:ascii="Times New Roman" w:hAnsi="Times New Roman"/>
          <w:b w:val="0"/>
          <w:bCs/>
          <w:iCs/>
          <w:sz w:val="24"/>
          <w:szCs w:val="24"/>
        </w:rPr>
        <w:t>Staroście Żnińskiemu</w:t>
      </w:r>
      <w:r>
        <w:rPr>
          <w:rFonts w:ascii="Times New Roman" w:hAnsi="Times New Roman"/>
          <w:b w:val="0"/>
          <w:bCs/>
          <w:iCs/>
          <w:sz w:val="24"/>
        </w:rPr>
        <w:t xml:space="preserve"> oraz Kierownikowi Wydziału Promocji i Rozwoju Lokalnego.</w:t>
      </w:r>
    </w:p>
    <w:p w:rsidR="00316B1A" w:rsidRPr="003B0415" w:rsidRDefault="00316B1A" w:rsidP="00FE45EB">
      <w:pPr>
        <w:rPr>
          <w:rStyle w:val="Strong"/>
          <w:b w:val="0"/>
          <w:bCs w:val="0"/>
        </w:rPr>
      </w:pPr>
      <w:r>
        <w:rPr>
          <w:rStyle w:val="Strong"/>
        </w:rPr>
        <w:t xml:space="preserve">§  6. </w:t>
      </w:r>
      <w:r>
        <w:t>Uchwała wchodzi w życie z dniem podjęcia.</w:t>
      </w:r>
    </w:p>
    <w:p w:rsidR="00316B1A" w:rsidRDefault="00316B1A" w:rsidP="00502F04">
      <w:pPr>
        <w:pStyle w:val="NormalWeb"/>
        <w:ind w:firstLine="0"/>
        <w:rPr>
          <w:rStyle w:val="Strong"/>
          <w:i/>
          <w:sz w:val="28"/>
          <w:szCs w:val="28"/>
        </w:rPr>
      </w:pPr>
    </w:p>
    <w:p w:rsidR="00316B1A" w:rsidRDefault="00316B1A" w:rsidP="00502F04">
      <w:pPr>
        <w:pStyle w:val="NormalWeb"/>
        <w:ind w:firstLine="0"/>
        <w:rPr>
          <w:rStyle w:val="Strong"/>
          <w:b w:val="0"/>
        </w:rPr>
      </w:pP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</w:p>
    <w:p w:rsidR="00316B1A" w:rsidRDefault="00316B1A" w:rsidP="00502F04">
      <w:pPr>
        <w:pStyle w:val="NormalWeb"/>
        <w:ind w:firstLine="0"/>
        <w:rPr>
          <w:rStyle w:val="Strong"/>
          <w:i/>
          <w:sz w:val="28"/>
          <w:szCs w:val="28"/>
        </w:rPr>
      </w:pPr>
    </w:p>
    <w:p w:rsidR="00316B1A" w:rsidRDefault="00316B1A" w:rsidP="00502F04">
      <w:pPr>
        <w:pStyle w:val="NormalWeb"/>
        <w:ind w:firstLine="0"/>
        <w:rPr>
          <w:rStyle w:val="Strong"/>
          <w:i/>
          <w:sz w:val="28"/>
          <w:szCs w:val="28"/>
        </w:rPr>
      </w:pPr>
    </w:p>
    <w:p w:rsidR="00316B1A" w:rsidRDefault="00316B1A" w:rsidP="00502F04">
      <w:pPr>
        <w:pStyle w:val="NormalWeb"/>
        <w:ind w:firstLine="0"/>
        <w:rPr>
          <w:rStyle w:val="Strong"/>
          <w:i/>
          <w:sz w:val="28"/>
          <w:szCs w:val="28"/>
        </w:rPr>
      </w:pPr>
    </w:p>
    <w:p w:rsidR="00316B1A" w:rsidRDefault="00316B1A" w:rsidP="00502F04">
      <w:pPr>
        <w:pStyle w:val="NormalWeb"/>
        <w:ind w:firstLine="0"/>
        <w:rPr>
          <w:rStyle w:val="Strong"/>
          <w:i/>
          <w:sz w:val="28"/>
          <w:szCs w:val="28"/>
        </w:rPr>
      </w:pPr>
    </w:p>
    <w:p w:rsidR="00316B1A" w:rsidRDefault="00316B1A" w:rsidP="00502F04">
      <w:pPr>
        <w:pStyle w:val="NormalWeb"/>
        <w:ind w:firstLine="0"/>
        <w:rPr>
          <w:rStyle w:val="Strong"/>
          <w:i/>
          <w:sz w:val="28"/>
          <w:szCs w:val="28"/>
        </w:rPr>
      </w:pPr>
    </w:p>
    <w:p w:rsidR="00316B1A" w:rsidRDefault="00316B1A" w:rsidP="00502F04">
      <w:pPr>
        <w:pStyle w:val="NormalWeb"/>
        <w:ind w:firstLine="0"/>
        <w:rPr>
          <w:rStyle w:val="Strong"/>
          <w:i/>
          <w:sz w:val="28"/>
          <w:szCs w:val="28"/>
        </w:rPr>
      </w:pPr>
    </w:p>
    <w:p w:rsidR="00316B1A" w:rsidRDefault="00316B1A" w:rsidP="00502F04">
      <w:pPr>
        <w:pStyle w:val="NormalWeb"/>
        <w:ind w:firstLine="0"/>
        <w:rPr>
          <w:rStyle w:val="Strong"/>
          <w:i/>
          <w:sz w:val="28"/>
          <w:szCs w:val="28"/>
        </w:rPr>
      </w:pPr>
    </w:p>
    <w:p w:rsidR="00316B1A" w:rsidRDefault="00316B1A" w:rsidP="00502F04">
      <w:pPr>
        <w:pStyle w:val="NormalWeb"/>
        <w:ind w:firstLine="0"/>
        <w:rPr>
          <w:rStyle w:val="Strong"/>
          <w:i/>
          <w:sz w:val="28"/>
          <w:szCs w:val="28"/>
        </w:rPr>
      </w:pPr>
    </w:p>
    <w:p w:rsidR="00316B1A" w:rsidRDefault="00316B1A" w:rsidP="00502F04">
      <w:pPr>
        <w:pStyle w:val="NormalWeb"/>
        <w:ind w:firstLine="0"/>
        <w:rPr>
          <w:rStyle w:val="Strong"/>
          <w:i/>
          <w:sz w:val="28"/>
          <w:szCs w:val="28"/>
        </w:rPr>
      </w:pPr>
    </w:p>
    <w:p w:rsidR="00316B1A" w:rsidRDefault="00316B1A" w:rsidP="00502F04">
      <w:pPr>
        <w:pStyle w:val="NormalWeb"/>
        <w:ind w:firstLine="0"/>
        <w:rPr>
          <w:rStyle w:val="Strong"/>
          <w:i/>
          <w:sz w:val="28"/>
          <w:szCs w:val="28"/>
        </w:rPr>
      </w:pPr>
    </w:p>
    <w:p w:rsidR="00316B1A" w:rsidRDefault="00316B1A" w:rsidP="00502F04">
      <w:pPr>
        <w:pStyle w:val="NormalWeb"/>
        <w:ind w:firstLine="0"/>
        <w:rPr>
          <w:rStyle w:val="Strong"/>
          <w:i/>
          <w:sz w:val="28"/>
          <w:szCs w:val="28"/>
        </w:rPr>
      </w:pPr>
    </w:p>
    <w:p w:rsidR="00316B1A" w:rsidRDefault="00316B1A" w:rsidP="00502F04">
      <w:pPr>
        <w:pStyle w:val="NormalWeb"/>
        <w:ind w:firstLine="0"/>
        <w:rPr>
          <w:rStyle w:val="Strong"/>
          <w:i/>
          <w:sz w:val="28"/>
          <w:szCs w:val="28"/>
        </w:rPr>
      </w:pPr>
    </w:p>
    <w:p w:rsidR="00316B1A" w:rsidRPr="00502F04" w:rsidRDefault="00316B1A" w:rsidP="00B275DF">
      <w:pPr>
        <w:pStyle w:val="NormalWeb"/>
        <w:jc w:val="center"/>
        <w:rPr>
          <w:rFonts w:ascii="Verdana" w:hAnsi="Verdana"/>
          <w:i/>
          <w:sz w:val="32"/>
          <w:szCs w:val="32"/>
        </w:rPr>
      </w:pPr>
      <w:r>
        <w:rPr>
          <w:rStyle w:val="Strong"/>
          <w:i/>
          <w:sz w:val="32"/>
          <w:szCs w:val="32"/>
        </w:rPr>
        <w:t>U</w:t>
      </w:r>
      <w:r w:rsidRPr="00502F04">
        <w:rPr>
          <w:rStyle w:val="Strong"/>
          <w:i/>
          <w:sz w:val="32"/>
          <w:szCs w:val="32"/>
        </w:rPr>
        <w:t>zasadnienie</w:t>
      </w:r>
    </w:p>
    <w:p w:rsidR="00316B1A" w:rsidRPr="00820B31" w:rsidRDefault="00316B1A" w:rsidP="00686E12">
      <w:pPr>
        <w:pStyle w:val="BodyText"/>
        <w:rPr>
          <w:rFonts w:ascii="Times New Roman" w:hAnsi="Times New Roman"/>
          <w:b w:val="0"/>
          <w:bCs/>
          <w:iCs/>
          <w:sz w:val="28"/>
          <w:szCs w:val="28"/>
        </w:rPr>
      </w:pPr>
      <w:r w:rsidRPr="00820B31">
        <w:rPr>
          <w:rFonts w:ascii="Times New Roman" w:hAnsi="Times New Roman"/>
          <w:b w:val="0"/>
          <w:bCs/>
          <w:iCs/>
          <w:sz w:val="28"/>
          <w:szCs w:val="28"/>
        </w:rPr>
        <w:t xml:space="preserve">Na podstawie ustawy z dnia 24 kwietnia 2003 r. o działalności pożytku publicznego i o wolontariacie Zarząd Powiatu w Żninie ogłosił otwarty konkurs ofert </w:t>
      </w:r>
      <w:r>
        <w:rPr>
          <w:rFonts w:ascii="Times New Roman" w:hAnsi="Times New Roman"/>
          <w:b w:val="0"/>
          <w:bCs/>
          <w:iCs/>
          <w:sz w:val="28"/>
          <w:szCs w:val="28"/>
        </w:rPr>
        <w:t xml:space="preserve">nr 2/2014 </w:t>
      </w:r>
      <w:r w:rsidRPr="00820B31">
        <w:rPr>
          <w:rFonts w:ascii="Times New Roman" w:hAnsi="Times New Roman"/>
          <w:b w:val="0"/>
          <w:bCs/>
          <w:iCs/>
          <w:sz w:val="28"/>
          <w:szCs w:val="28"/>
        </w:rPr>
        <w:t>na rea</w:t>
      </w:r>
      <w:r>
        <w:rPr>
          <w:rFonts w:ascii="Times New Roman" w:hAnsi="Times New Roman"/>
          <w:b w:val="0"/>
          <w:bCs/>
          <w:iCs/>
          <w:sz w:val="28"/>
          <w:szCs w:val="28"/>
        </w:rPr>
        <w:t>lizację zadań publicznych              w 2014</w:t>
      </w:r>
      <w:r w:rsidRPr="00820B31">
        <w:rPr>
          <w:rFonts w:ascii="Times New Roman" w:hAnsi="Times New Roman"/>
          <w:b w:val="0"/>
          <w:bCs/>
          <w:iCs/>
          <w:sz w:val="28"/>
          <w:szCs w:val="28"/>
        </w:rPr>
        <w:t xml:space="preserve"> roku.</w:t>
      </w:r>
    </w:p>
    <w:p w:rsidR="00316B1A" w:rsidRDefault="00316B1A" w:rsidP="00686E12">
      <w:pPr>
        <w:pStyle w:val="BodyText"/>
        <w:rPr>
          <w:rFonts w:ascii="Times New Roman" w:hAnsi="Times New Roman"/>
          <w:b w:val="0"/>
          <w:bCs/>
          <w:iCs/>
          <w:sz w:val="28"/>
          <w:szCs w:val="28"/>
        </w:rPr>
      </w:pPr>
      <w:r w:rsidRPr="00E34360">
        <w:rPr>
          <w:rFonts w:ascii="Times New Roman" w:hAnsi="Times New Roman"/>
          <w:b w:val="0"/>
          <w:bCs/>
          <w:iCs/>
          <w:sz w:val="28"/>
          <w:szCs w:val="28"/>
        </w:rPr>
        <w:t>Na realizację zadań z zakresu</w:t>
      </w:r>
      <w:r>
        <w:rPr>
          <w:rFonts w:ascii="Times New Roman" w:hAnsi="Times New Roman"/>
          <w:b w:val="0"/>
          <w:bCs/>
          <w:iCs/>
          <w:sz w:val="28"/>
          <w:szCs w:val="28"/>
        </w:rPr>
        <w:t>:</w:t>
      </w:r>
    </w:p>
    <w:p w:rsidR="00316B1A" w:rsidRPr="00FC4C66" w:rsidRDefault="00316B1A" w:rsidP="00FC4C66">
      <w:pPr>
        <w:pStyle w:val="BodyText"/>
        <w:numPr>
          <w:ilvl w:val="0"/>
          <w:numId w:val="50"/>
        </w:numPr>
        <w:tabs>
          <w:tab w:val="num" w:pos="540"/>
        </w:tabs>
        <w:ind w:hanging="360"/>
        <w:rPr>
          <w:rFonts w:ascii="Times New Roman" w:hAnsi="Times New Roman"/>
          <w:b w:val="0"/>
          <w:sz w:val="28"/>
          <w:szCs w:val="28"/>
        </w:rPr>
      </w:pPr>
      <w:r w:rsidRPr="00FC4C66">
        <w:rPr>
          <w:rFonts w:ascii="Times New Roman" w:hAnsi="Times New Roman"/>
          <w:b w:val="0"/>
          <w:sz w:val="28"/>
          <w:szCs w:val="28"/>
        </w:rPr>
        <w:t>kultury, sztuki, ochrony dóbr kultury i dziedzictwa narodowego</w:t>
      </w:r>
      <w:r>
        <w:rPr>
          <w:rFonts w:ascii="Times New Roman" w:hAnsi="Times New Roman"/>
          <w:b w:val="0"/>
          <w:sz w:val="28"/>
          <w:szCs w:val="28"/>
        </w:rPr>
        <w:t>,</w:t>
      </w:r>
    </w:p>
    <w:p w:rsidR="00316B1A" w:rsidRPr="00FC4C66" w:rsidRDefault="00316B1A" w:rsidP="00FC4C66">
      <w:pPr>
        <w:pStyle w:val="BodyText"/>
        <w:numPr>
          <w:ilvl w:val="0"/>
          <w:numId w:val="50"/>
        </w:numPr>
        <w:tabs>
          <w:tab w:val="num" w:pos="540"/>
        </w:tabs>
        <w:ind w:hanging="360"/>
        <w:rPr>
          <w:rFonts w:ascii="Times New Roman" w:hAnsi="Times New Roman"/>
          <w:b w:val="0"/>
          <w:sz w:val="28"/>
          <w:szCs w:val="28"/>
        </w:rPr>
      </w:pPr>
      <w:r w:rsidRPr="00FC4C66">
        <w:rPr>
          <w:rFonts w:ascii="Times New Roman" w:hAnsi="Times New Roman"/>
          <w:b w:val="0"/>
          <w:sz w:val="28"/>
          <w:szCs w:val="28"/>
        </w:rPr>
        <w:t>wspierania i up</w:t>
      </w:r>
      <w:r>
        <w:rPr>
          <w:rFonts w:ascii="Times New Roman" w:hAnsi="Times New Roman"/>
          <w:b w:val="0"/>
          <w:sz w:val="28"/>
          <w:szCs w:val="28"/>
        </w:rPr>
        <w:t>owszechniania kultury fizycznej,</w:t>
      </w:r>
    </w:p>
    <w:p w:rsidR="00316B1A" w:rsidRPr="00FC4C66" w:rsidRDefault="00316B1A" w:rsidP="00FC4C66">
      <w:pPr>
        <w:pStyle w:val="BodyText"/>
        <w:numPr>
          <w:ilvl w:val="0"/>
          <w:numId w:val="50"/>
        </w:numPr>
        <w:tabs>
          <w:tab w:val="num" w:pos="540"/>
        </w:tabs>
        <w:ind w:hanging="360"/>
        <w:rPr>
          <w:rFonts w:ascii="Times New Roman" w:hAnsi="Times New Roman"/>
          <w:b w:val="0"/>
          <w:color w:val="000000"/>
          <w:sz w:val="28"/>
          <w:szCs w:val="28"/>
        </w:rPr>
      </w:pPr>
      <w:r w:rsidRPr="00FC4C66">
        <w:rPr>
          <w:rFonts w:ascii="Times New Roman" w:hAnsi="Times New Roman"/>
          <w:b w:val="0"/>
          <w:sz w:val="28"/>
          <w:szCs w:val="28"/>
        </w:rPr>
        <w:t>ekologii i ochrony zwierząt oraz ochrony dziedzictwa przyrodniczego</w:t>
      </w:r>
      <w:r>
        <w:rPr>
          <w:rFonts w:ascii="Times New Roman" w:hAnsi="Times New Roman"/>
          <w:b w:val="0"/>
          <w:sz w:val="28"/>
          <w:szCs w:val="28"/>
        </w:rPr>
        <w:t>,</w:t>
      </w:r>
    </w:p>
    <w:p w:rsidR="00316B1A" w:rsidRPr="00FC4C66" w:rsidRDefault="00316B1A" w:rsidP="00FC4C66">
      <w:pPr>
        <w:pStyle w:val="BodyText"/>
        <w:numPr>
          <w:ilvl w:val="0"/>
          <w:numId w:val="50"/>
        </w:numPr>
        <w:tabs>
          <w:tab w:val="num" w:pos="540"/>
        </w:tabs>
        <w:ind w:hanging="360"/>
        <w:rPr>
          <w:rFonts w:ascii="Times New Roman" w:hAnsi="Times New Roman"/>
          <w:b w:val="0"/>
          <w:color w:val="000000"/>
          <w:sz w:val="28"/>
          <w:szCs w:val="28"/>
        </w:rPr>
      </w:pPr>
      <w:r w:rsidRPr="00FC4C66">
        <w:rPr>
          <w:rFonts w:ascii="Times New Roman" w:hAnsi="Times New Roman"/>
          <w:b w:val="0"/>
          <w:sz w:val="28"/>
          <w:szCs w:val="28"/>
        </w:rPr>
        <w:t>turystyki i krajoznawstwa</w:t>
      </w:r>
      <w:r>
        <w:rPr>
          <w:rFonts w:ascii="Times New Roman" w:hAnsi="Times New Roman"/>
          <w:b w:val="0"/>
          <w:sz w:val="28"/>
          <w:szCs w:val="28"/>
        </w:rPr>
        <w:t>,</w:t>
      </w:r>
    </w:p>
    <w:p w:rsidR="00316B1A" w:rsidRPr="00FC4C66" w:rsidRDefault="00316B1A" w:rsidP="00FC4C66">
      <w:pPr>
        <w:pStyle w:val="BodyText"/>
        <w:numPr>
          <w:ilvl w:val="0"/>
          <w:numId w:val="50"/>
        </w:numPr>
        <w:tabs>
          <w:tab w:val="num" w:pos="540"/>
        </w:tabs>
        <w:spacing w:after="240"/>
        <w:ind w:left="357" w:hanging="360"/>
        <w:rPr>
          <w:rFonts w:ascii="Times New Roman" w:hAnsi="Times New Roman"/>
          <w:b w:val="0"/>
          <w:color w:val="000000"/>
          <w:sz w:val="28"/>
          <w:szCs w:val="28"/>
        </w:rPr>
      </w:pPr>
      <w:r w:rsidRPr="00FC4C66">
        <w:rPr>
          <w:rFonts w:ascii="Times New Roman" w:hAnsi="Times New Roman"/>
          <w:b w:val="0"/>
          <w:sz w:val="28"/>
          <w:szCs w:val="28"/>
        </w:rPr>
        <w:t>ochrony i promocji zdrowia</w:t>
      </w:r>
    </w:p>
    <w:p w:rsidR="00316B1A" w:rsidRPr="00820B31" w:rsidRDefault="00316B1A" w:rsidP="00F95565">
      <w:pPr>
        <w:pStyle w:val="BodyText"/>
        <w:ind w:firstLine="0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zabezpieczono w budżecie</w:t>
      </w:r>
      <w:r w:rsidRPr="0066372D">
        <w:rPr>
          <w:rStyle w:val="Strong"/>
          <w:rFonts w:ascii="Times New Roman" w:hAnsi="Times New Roman"/>
          <w:sz w:val="28"/>
          <w:szCs w:val="28"/>
        </w:rPr>
        <w:t xml:space="preserve"> </w:t>
      </w:r>
      <w:r>
        <w:rPr>
          <w:rStyle w:val="Strong"/>
          <w:rFonts w:ascii="Times New Roman" w:hAnsi="Times New Roman"/>
          <w:sz w:val="28"/>
          <w:szCs w:val="28"/>
        </w:rPr>
        <w:t>kwotę w łącznej wysokości 85.500</w:t>
      </w:r>
      <w:r w:rsidRPr="00820B31">
        <w:rPr>
          <w:rStyle w:val="Strong"/>
          <w:rFonts w:ascii="Times New Roman" w:hAnsi="Times New Roman"/>
          <w:sz w:val="28"/>
          <w:szCs w:val="28"/>
        </w:rPr>
        <w:t xml:space="preserve"> zł</w:t>
      </w:r>
      <w:r>
        <w:rPr>
          <w:rStyle w:val="Strong"/>
          <w:rFonts w:ascii="Times New Roman" w:hAnsi="Times New Roman"/>
          <w:sz w:val="28"/>
          <w:szCs w:val="28"/>
        </w:rPr>
        <w:t xml:space="preserve">.                 W wyniku procedury konkursowej rozdysponowano kwotę                         w wysokości 81.440 zł. </w:t>
      </w:r>
    </w:p>
    <w:p w:rsidR="00316B1A" w:rsidRPr="00820B31" w:rsidRDefault="00316B1A" w:rsidP="00686E12">
      <w:pPr>
        <w:pStyle w:val="BodyText"/>
        <w:rPr>
          <w:rStyle w:val="Strong"/>
          <w:rFonts w:ascii="Times New Roman" w:hAnsi="Times New Roman"/>
          <w:sz w:val="28"/>
          <w:szCs w:val="28"/>
        </w:rPr>
      </w:pPr>
      <w:r w:rsidRPr="00820B31">
        <w:rPr>
          <w:rStyle w:val="Strong"/>
          <w:rFonts w:ascii="Times New Roman" w:hAnsi="Times New Roman"/>
          <w:sz w:val="28"/>
          <w:szCs w:val="28"/>
        </w:rPr>
        <w:t xml:space="preserve">Termin </w:t>
      </w:r>
      <w:r>
        <w:rPr>
          <w:rStyle w:val="Strong"/>
          <w:rFonts w:ascii="Times New Roman" w:hAnsi="Times New Roman"/>
          <w:sz w:val="28"/>
          <w:szCs w:val="28"/>
        </w:rPr>
        <w:t>składania ofert upłynął w dniu 3 lutego 2014</w:t>
      </w:r>
      <w:r w:rsidRPr="00820B31">
        <w:rPr>
          <w:rStyle w:val="Strong"/>
          <w:rFonts w:ascii="Times New Roman" w:hAnsi="Times New Roman"/>
          <w:sz w:val="28"/>
          <w:szCs w:val="28"/>
        </w:rPr>
        <w:t xml:space="preserve"> roku. </w:t>
      </w:r>
      <w:r>
        <w:rPr>
          <w:rStyle w:val="Strong"/>
          <w:rFonts w:ascii="Times New Roman" w:hAnsi="Times New Roman"/>
          <w:sz w:val="28"/>
          <w:szCs w:val="28"/>
        </w:rPr>
        <w:t xml:space="preserve">               </w:t>
      </w:r>
      <w:r w:rsidRPr="00820B31">
        <w:rPr>
          <w:rStyle w:val="Strong"/>
          <w:rFonts w:ascii="Times New Roman" w:hAnsi="Times New Roman"/>
          <w:sz w:val="28"/>
          <w:szCs w:val="28"/>
        </w:rPr>
        <w:t xml:space="preserve">Na konkurs </w:t>
      </w:r>
      <w:r>
        <w:rPr>
          <w:rStyle w:val="Strong"/>
          <w:rFonts w:ascii="Times New Roman" w:hAnsi="Times New Roman"/>
          <w:sz w:val="28"/>
          <w:szCs w:val="28"/>
        </w:rPr>
        <w:t>wpłynęło 57</w:t>
      </w:r>
      <w:r w:rsidRPr="00EB4553">
        <w:rPr>
          <w:rStyle w:val="Strong"/>
          <w:rFonts w:ascii="Times New Roman" w:hAnsi="Times New Roman"/>
          <w:sz w:val="28"/>
          <w:szCs w:val="28"/>
        </w:rPr>
        <w:t xml:space="preserve"> ofert.</w:t>
      </w:r>
      <w:r>
        <w:rPr>
          <w:rStyle w:val="Strong"/>
          <w:rFonts w:ascii="Times New Roman" w:hAnsi="Times New Roman"/>
          <w:sz w:val="28"/>
          <w:szCs w:val="28"/>
        </w:rPr>
        <w:t xml:space="preserve"> Oferty zostały poddane ocenie </w:t>
      </w:r>
      <w:r w:rsidRPr="00820B31">
        <w:rPr>
          <w:rStyle w:val="Strong"/>
          <w:rFonts w:ascii="Times New Roman" w:hAnsi="Times New Roman"/>
          <w:sz w:val="28"/>
          <w:szCs w:val="28"/>
        </w:rPr>
        <w:t xml:space="preserve">formalnej  </w:t>
      </w:r>
      <w:r>
        <w:rPr>
          <w:rStyle w:val="Strong"/>
          <w:rFonts w:ascii="Times New Roman" w:hAnsi="Times New Roman"/>
          <w:sz w:val="28"/>
          <w:szCs w:val="28"/>
        </w:rPr>
        <w:t>przez pracowników Wydziału Promocji i Rozwoju Lokalnego. Ocena merytoryczna została przeprowadzona przez Komisje</w:t>
      </w:r>
      <w:r w:rsidRPr="00820B31">
        <w:rPr>
          <w:rStyle w:val="Strong"/>
          <w:rFonts w:ascii="Times New Roman" w:hAnsi="Times New Roman"/>
          <w:sz w:val="28"/>
          <w:szCs w:val="28"/>
        </w:rPr>
        <w:t xml:space="preserve"> Ko</w:t>
      </w:r>
      <w:r>
        <w:rPr>
          <w:rStyle w:val="Strong"/>
          <w:rFonts w:ascii="Times New Roman" w:hAnsi="Times New Roman"/>
          <w:sz w:val="28"/>
          <w:szCs w:val="28"/>
        </w:rPr>
        <w:t>nkursowe powołane uchwałą nr 381/2014</w:t>
      </w:r>
      <w:r w:rsidRPr="00493982">
        <w:rPr>
          <w:rStyle w:val="Strong"/>
          <w:rFonts w:ascii="Times New Roman" w:hAnsi="Times New Roman"/>
          <w:sz w:val="28"/>
          <w:szCs w:val="28"/>
        </w:rPr>
        <w:t xml:space="preserve"> Zarządu Powiatu w Żninie z dnia </w:t>
      </w:r>
      <w:r>
        <w:rPr>
          <w:rStyle w:val="Strong"/>
          <w:rFonts w:ascii="Times New Roman" w:hAnsi="Times New Roman"/>
          <w:sz w:val="28"/>
          <w:szCs w:val="28"/>
        </w:rPr>
        <w:t xml:space="preserve">               14 lutego 2014</w:t>
      </w:r>
      <w:r w:rsidRPr="00493982">
        <w:rPr>
          <w:rStyle w:val="Strong"/>
          <w:rFonts w:ascii="Times New Roman" w:hAnsi="Times New Roman"/>
          <w:sz w:val="28"/>
          <w:szCs w:val="28"/>
        </w:rPr>
        <w:t xml:space="preserve"> roku</w:t>
      </w:r>
      <w:r>
        <w:rPr>
          <w:rStyle w:val="Strong"/>
          <w:rFonts w:ascii="Times New Roman" w:hAnsi="Times New Roman"/>
          <w:sz w:val="28"/>
          <w:szCs w:val="28"/>
        </w:rPr>
        <w:t xml:space="preserve">. </w:t>
      </w:r>
    </w:p>
    <w:p w:rsidR="00316B1A" w:rsidRDefault="00316B1A" w:rsidP="00686E12">
      <w:pPr>
        <w:pStyle w:val="BodyText"/>
        <w:rPr>
          <w:rStyle w:val="Strong"/>
          <w:rFonts w:ascii="Times New Roman" w:hAnsi="Times New Roman"/>
          <w:sz w:val="28"/>
          <w:szCs w:val="28"/>
        </w:rPr>
      </w:pPr>
      <w:r w:rsidRPr="00820B31">
        <w:rPr>
          <w:rStyle w:val="Strong"/>
          <w:rFonts w:ascii="Times New Roman" w:hAnsi="Times New Roman"/>
          <w:sz w:val="28"/>
          <w:szCs w:val="28"/>
        </w:rPr>
        <w:t>W drodze oceny fo</w:t>
      </w:r>
      <w:r>
        <w:rPr>
          <w:rStyle w:val="Strong"/>
          <w:rFonts w:ascii="Times New Roman" w:hAnsi="Times New Roman"/>
          <w:sz w:val="28"/>
          <w:szCs w:val="28"/>
        </w:rPr>
        <w:t>rmalnej odrzucono 1</w:t>
      </w:r>
      <w:r w:rsidRPr="00EB4553">
        <w:rPr>
          <w:rStyle w:val="Strong"/>
          <w:rFonts w:ascii="Times New Roman" w:hAnsi="Times New Roman"/>
          <w:sz w:val="28"/>
          <w:szCs w:val="28"/>
        </w:rPr>
        <w:t xml:space="preserve"> ofert</w:t>
      </w:r>
      <w:r>
        <w:rPr>
          <w:rStyle w:val="Strong"/>
          <w:rFonts w:ascii="Times New Roman" w:hAnsi="Times New Roman"/>
          <w:sz w:val="28"/>
          <w:szCs w:val="28"/>
        </w:rPr>
        <w:t>ę</w:t>
      </w:r>
      <w:r w:rsidRPr="00EB4553">
        <w:rPr>
          <w:rStyle w:val="Strong"/>
          <w:rFonts w:ascii="Times New Roman" w:hAnsi="Times New Roman"/>
          <w:sz w:val="28"/>
          <w:szCs w:val="28"/>
        </w:rPr>
        <w:t>,</w:t>
      </w:r>
      <w:r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820B31">
        <w:rPr>
          <w:rStyle w:val="Strong"/>
          <w:rFonts w:ascii="Times New Roman" w:hAnsi="Times New Roman"/>
          <w:sz w:val="28"/>
          <w:szCs w:val="28"/>
        </w:rPr>
        <w:t xml:space="preserve">a </w:t>
      </w:r>
      <w:r>
        <w:rPr>
          <w:rStyle w:val="Strong"/>
          <w:rFonts w:ascii="Times New Roman" w:hAnsi="Times New Roman"/>
          <w:sz w:val="28"/>
          <w:szCs w:val="28"/>
        </w:rPr>
        <w:t>56</w:t>
      </w:r>
      <w:r w:rsidRPr="007C230F">
        <w:rPr>
          <w:rStyle w:val="Strong"/>
          <w:rFonts w:ascii="Times New Roman" w:hAnsi="Times New Roman"/>
          <w:sz w:val="28"/>
          <w:szCs w:val="28"/>
        </w:rPr>
        <w:t xml:space="preserve"> skierowano</w:t>
      </w:r>
      <w:r w:rsidRPr="00820B31">
        <w:rPr>
          <w:rStyle w:val="Strong"/>
          <w:rFonts w:ascii="Times New Roman" w:hAnsi="Times New Roman"/>
          <w:sz w:val="28"/>
          <w:szCs w:val="28"/>
        </w:rPr>
        <w:t xml:space="preserve">                  do oceny merytoryczne</w:t>
      </w:r>
      <w:r>
        <w:rPr>
          <w:rStyle w:val="Strong"/>
          <w:rFonts w:ascii="Times New Roman" w:hAnsi="Times New Roman"/>
          <w:sz w:val="28"/>
          <w:szCs w:val="28"/>
        </w:rPr>
        <w:t>j. Natomiast w drodze oceny merytorycznej odrzucono 8 ofert.</w:t>
      </w:r>
    </w:p>
    <w:p w:rsidR="00316B1A" w:rsidRDefault="00316B1A" w:rsidP="00686E12">
      <w:pPr>
        <w:pStyle w:val="Default"/>
        <w:rPr>
          <w:rStyle w:val="Strong"/>
          <w:b w:val="0"/>
          <w:sz w:val="28"/>
          <w:szCs w:val="28"/>
        </w:rPr>
      </w:pPr>
      <w:r w:rsidRPr="00D31F14">
        <w:rPr>
          <w:rStyle w:val="Strong"/>
          <w:b w:val="0"/>
          <w:sz w:val="28"/>
          <w:szCs w:val="28"/>
        </w:rPr>
        <w:t>Z powodu braku środków finansowych</w:t>
      </w:r>
      <w:r>
        <w:rPr>
          <w:rStyle w:val="Strong"/>
          <w:b w:val="0"/>
          <w:sz w:val="28"/>
          <w:szCs w:val="28"/>
        </w:rPr>
        <w:t>:</w:t>
      </w:r>
    </w:p>
    <w:p w:rsidR="00316B1A" w:rsidRPr="00437599" w:rsidRDefault="00316B1A" w:rsidP="00186CB2">
      <w:pPr>
        <w:pStyle w:val="Default"/>
        <w:numPr>
          <w:ilvl w:val="0"/>
          <w:numId w:val="49"/>
        </w:numPr>
        <w:ind w:left="426" w:hanging="426"/>
        <w:rPr>
          <w:rStyle w:val="Strong"/>
          <w:b w:val="0"/>
          <w:bCs w:val="0"/>
          <w:sz w:val="28"/>
          <w:szCs w:val="28"/>
        </w:rPr>
      </w:pPr>
      <w:r w:rsidRPr="00EB4553">
        <w:rPr>
          <w:rStyle w:val="Strong"/>
          <w:b w:val="0"/>
          <w:sz w:val="28"/>
          <w:szCs w:val="28"/>
        </w:rPr>
        <w:t xml:space="preserve">z zakresu </w:t>
      </w:r>
      <w:r>
        <w:rPr>
          <w:sz w:val="28"/>
          <w:szCs w:val="28"/>
        </w:rPr>
        <w:t xml:space="preserve">turystyki </w:t>
      </w:r>
      <w:r w:rsidRPr="00EB4553">
        <w:rPr>
          <w:sz w:val="28"/>
          <w:szCs w:val="28"/>
        </w:rPr>
        <w:t>i krajoznawstwa</w:t>
      </w:r>
      <w:r>
        <w:rPr>
          <w:b/>
        </w:rPr>
        <w:t xml:space="preserve"> </w:t>
      </w:r>
      <w:r>
        <w:rPr>
          <w:sz w:val="28"/>
          <w:szCs w:val="28"/>
        </w:rPr>
        <w:t>3</w:t>
      </w:r>
      <w:r w:rsidRPr="00437599">
        <w:rPr>
          <w:sz w:val="28"/>
          <w:szCs w:val="28"/>
        </w:rPr>
        <w:t xml:space="preserve"> oferty zostały</w:t>
      </w:r>
      <w:r>
        <w:rPr>
          <w:b/>
        </w:rPr>
        <w:t xml:space="preserve"> </w:t>
      </w:r>
      <w:r>
        <w:rPr>
          <w:rStyle w:val="Strong"/>
          <w:b w:val="0"/>
          <w:sz w:val="28"/>
          <w:szCs w:val="28"/>
        </w:rPr>
        <w:t>umieszczone</w:t>
      </w:r>
      <w:r w:rsidRPr="00EB4553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 xml:space="preserve">         na liście rezerwowej,</w:t>
      </w:r>
    </w:p>
    <w:p w:rsidR="00316B1A" w:rsidRPr="00437599" w:rsidRDefault="00316B1A" w:rsidP="00186CB2">
      <w:pPr>
        <w:pStyle w:val="Default"/>
        <w:numPr>
          <w:ilvl w:val="0"/>
          <w:numId w:val="49"/>
        </w:numPr>
        <w:ind w:left="426" w:hanging="426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z zakresu </w:t>
      </w:r>
      <w:r w:rsidRPr="00E34360">
        <w:rPr>
          <w:sz w:val="28"/>
          <w:szCs w:val="28"/>
        </w:rPr>
        <w:t>kultur</w:t>
      </w:r>
      <w:r>
        <w:rPr>
          <w:sz w:val="28"/>
          <w:szCs w:val="28"/>
        </w:rPr>
        <w:t>y, sztuki, ochrony dóbr kultury i dziedzictwa narodowego</w:t>
      </w:r>
      <w:r w:rsidRPr="00D31F14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10</w:t>
      </w:r>
      <w:r>
        <w:rPr>
          <w:sz w:val="28"/>
          <w:szCs w:val="28"/>
        </w:rPr>
        <w:t xml:space="preserve"> ofert</w:t>
      </w:r>
      <w:r w:rsidRPr="00437599">
        <w:rPr>
          <w:sz w:val="28"/>
          <w:szCs w:val="28"/>
        </w:rPr>
        <w:t xml:space="preserve"> został</w:t>
      </w:r>
      <w:r>
        <w:rPr>
          <w:sz w:val="28"/>
          <w:szCs w:val="28"/>
        </w:rPr>
        <w:t>o</w:t>
      </w:r>
      <w:r>
        <w:rPr>
          <w:b/>
        </w:rPr>
        <w:t xml:space="preserve"> </w:t>
      </w:r>
      <w:r>
        <w:rPr>
          <w:rStyle w:val="Strong"/>
          <w:b w:val="0"/>
          <w:sz w:val="28"/>
          <w:szCs w:val="28"/>
        </w:rPr>
        <w:t>umieszczonych</w:t>
      </w:r>
      <w:r w:rsidRPr="00EB4553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na liście rezerwowej,</w:t>
      </w:r>
    </w:p>
    <w:p w:rsidR="00316B1A" w:rsidRPr="00437599" w:rsidRDefault="00316B1A" w:rsidP="00186CB2">
      <w:pPr>
        <w:pStyle w:val="Default"/>
        <w:numPr>
          <w:ilvl w:val="0"/>
          <w:numId w:val="49"/>
        </w:numPr>
        <w:ind w:left="426" w:hanging="426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z zakresu </w:t>
      </w:r>
      <w:r w:rsidRPr="00E34360">
        <w:rPr>
          <w:sz w:val="28"/>
          <w:szCs w:val="28"/>
        </w:rPr>
        <w:t>w</w:t>
      </w:r>
      <w:r>
        <w:rPr>
          <w:sz w:val="28"/>
          <w:szCs w:val="28"/>
        </w:rPr>
        <w:t xml:space="preserve">spierania </w:t>
      </w:r>
      <w:r w:rsidRPr="00E34360">
        <w:rPr>
          <w:sz w:val="28"/>
          <w:szCs w:val="28"/>
        </w:rPr>
        <w:t>i upowszechniania kultury fizycznej</w:t>
      </w:r>
      <w:r>
        <w:rPr>
          <w:sz w:val="28"/>
          <w:szCs w:val="28"/>
        </w:rPr>
        <w:t xml:space="preserve"> 4 oferty</w:t>
      </w:r>
      <w:r w:rsidRPr="00437599">
        <w:rPr>
          <w:sz w:val="28"/>
          <w:szCs w:val="28"/>
        </w:rPr>
        <w:t xml:space="preserve"> został</w:t>
      </w:r>
      <w:r>
        <w:rPr>
          <w:sz w:val="28"/>
          <w:szCs w:val="28"/>
        </w:rPr>
        <w:t>y</w:t>
      </w:r>
      <w:r>
        <w:rPr>
          <w:b/>
        </w:rPr>
        <w:t xml:space="preserve"> </w:t>
      </w:r>
      <w:r>
        <w:rPr>
          <w:rStyle w:val="Strong"/>
          <w:b w:val="0"/>
          <w:sz w:val="28"/>
          <w:szCs w:val="28"/>
        </w:rPr>
        <w:t>umieszczone</w:t>
      </w:r>
      <w:r w:rsidRPr="00EB4553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na liście rezerwowej.</w:t>
      </w:r>
    </w:p>
    <w:p w:rsidR="00316B1A" w:rsidRPr="00D31F14" w:rsidRDefault="00316B1A" w:rsidP="00186CB2">
      <w:pPr>
        <w:pStyle w:val="Default"/>
        <w:rPr>
          <w:rStyle w:val="Strong"/>
          <w:b w:val="0"/>
          <w:bCs w:val="0"/>
          <w:sz w:val="28"/>
          <w:szCs w:val="28"/>
        </w:rPr>
      </w:pPr>
      <w:r w:rsidRPr="00D31F14">
        <w:rPr>
          <w:rStyle w:val="Strong"/>
          <w:b w:val="0"/>
          <w:sz w:val="28"/>
          <w:szCs w:val="28"/>
        </w:rPr>
        <w:t xml:space="preserve">W przypadku kiedy podmiot, który otrzymał dofinansowanie </w:t>
      </w:r>
      <w:r>
        <w:rPr>
          <w:rStyle w:val="Strong"/>
          <w:b w:val="0"/>
          <w:sz w:val="28"/>
          <w:szCs w:val="28"/>
        </w:rPr>
        <w:t xml:space="preserve">                 </w:t>
      </w:r>
      <w:r w:rsidRPr="00D31F14">
        <w:rPr>
          <w:rStyle w:val="Strong"/>
          <w:b w:val="0"/>
          <w:sz w:val="28"/>
          <w:szCs w:val="28"/>
        </w:rPr>
        <w:t xml:space="preserve">na realizację zadania, </w:t>
      </w:r>
      <w:r>
        <w:rPr>
          <w:rStyle w:val="Strong"/>
          <w:b w:val="0"/>
          <w:sz w:val="28"/>
          <w:szCs w:val="28"/>
        </w:rPr>
        <w:t xml:space="preserve">zrezygnuje </w:t>
      </w:r>
      <w:r w:rsidRPr="00D31F14">
        <w:rPr>
          <w:rStyle w:val="Strong"/>
          <w:b w:val="0"/>
          <w:sz w:val="28"/>
          <w:szCs w:val="28"/>
        </w:rPr>
        <w:t>z jego realizacji,</w:t>
      </w:r>
      <w:r>
        <w:rPr>
          <w:rStyle w:val="Strong"/>
          <w:b w:val="0"/>
          <w:sz w:val="28"/>
          <w:szCs w:val="28"/>
        </w:rPr>
        <w:t xml:space="preserve"> </w:t>
      </w:r>
      <w:r w:rsidRPr="00D31F14">
        <w:rPr>
          <w:rStyle w:val="Strong"/>
          <w:b w:val="0"/>
          <w:sz w:val="28"/>
          <w:szCs w:val="28"/>
        </w:rPr>
        <w:t xml:space="preserve">wówczas dofinansowanie </w:t>
      </w:r>
      <w:r>
        <w:rPr>
          <w:rStyle w:val="Strong"/>
          <w:b w:val="0"/>
          <w:sz w:val="28"/>
          <w:szCs w:val="28"/>
        </w:rPr>
        <w:t xml:space="preserve">może </w:t>
      </w:r>
      <w:r w:rsidRPr="00D31F14">
        <w:rPr>
          <w:rStyle w:val="Strong"/>
          <w:b w:val="0"/>
          <w:sz w:val="28"/>
          <w:szCs w:val="28"/>
        </w:rPr>
        <w:t>otrzyma</w:t>
      </w:r>
      <w:r>
        <w:rPr>
          <w:rStyle w:val="Strong"/>
          <w:b w:val="0"/>
          <w:sz w:val="28"/>
          <w:szCs w:val="28"/>
        </w:rPr>
        <w:t xml:space="preserve">ć podmiot znajdujący się </w:t>
      </w:r>
      <w:r w:rsidRPr="00D31F14">
        <w:rPr>
          <w:rStyle w:val="Strong"/>
          <w:b w:val="0"/>
          <w:sz w:val="28"/>
          <w:szCs w:val="28"/>
        </w:rPr>
        <w:t xml:space="preserve">na liście rezerwowej.  </w:t>
      </w:r>
    </w:p>
    <w:p w:rsidR="00316B1A" w:rsidRPr="00FE2F3C" w:rsidRDefault="00316B1A" w:rsidP="00686E12">
      <w:pPr>
        <w:pStyle w:val="BodyText"/>
        <w:rPr>
          <w:rFonts w:ascii="Times New Roman" w:hAnsi="Times New Roman"/>
          <w:b w:val="0"/>
          <w:color w:val="000000"/>
          <w:sz w:val="28"/>
          <w:szCs w:val="28"/>
        </w:rPr>
      </w:pPr>
      <w:r w:rsidRPr="00820B31">
        <w:rPr>
          <w:rFonts w:ascii="Times New Roman" w:hAnsi="Times New Roman"/>
          <w:b w:val="0"/>
          <w:color w:val="000000"/>
          <w:sz w:val="28"/>
          <w:szCs w:val="28"/>
        </w:rPr>
        <w:t xml:space="preserve">Do zatwierdzenia przez Zarząd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przedstawionych zostało 48 </w:t>
      </w:r>
      <w:r w:rsidRPr="00EB4553">
        <w:rPr>
          <w:rFonts w:ascii="Times New Roman" w:hAnsi="Times New Roman"/>
          <w:b w:val="0"/>
          <w:color w:val="000000"/>
          <w:sz w:val="28"/>
          <w:szCs w:val="28"/>
        </w:rPr>
        <w:t>ofert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</w:t>
      </w:r>
      <w:r w:rsidRPr="003155B6">
        <w:rPr>
          <w:rFonts w:ascii="Times New Roman" w:hAnsi="Times New Roman"/>
          <w:b w:val="0"/>
          <w:sz w:val="28"/>
          <w:szCs w:val="28"/>
        </w:rPr>
        <w:t xml:space="preserve">(w tym </w:t>
      </w:r>
      <w:r>
        <w:rPr>
          <w:rFonts w:ascii="Times New Roman" w:hAnsi="Times New Roman"/>
          <w:b w:val="0"/>
          <w:sz w:val="28"/>
          <w:szCs w:val="28"/>
        </w:rPr>
        <w:t>17 jako oferty rezerwowe</w:t>
      </w:r>
      <w:r w:rsidRPr="003155B6">
        <w:rPr>
          <w:rFonts w:ascii="Times New Roman" w:hAnsi="Times New Roman"/>
          <w:b w:val="0"/>
          <w:sz w:val="28"/>
          <w:szCs w:val="28"/>
        </w:rPr>
        <w:t>),</w:t>
      </w:r>
      <w:r w:rsidRPr="007C230F">
        <w:rPr>
          <w:rFonts w:ascii="Times New Roman" w:hAnsi="Times New Roman"/>
          <w:b w:val="0"/>
          <w:color w:val="000000"/>
          <w:sz w:val="28"/>
          <w:szCs w:val="28"/>
        </w:rPr>
        <w:t xml:space="preserve"> które uzyskały 2</w:t>
      </w:r>
      <w:r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7C230F">
        <w:rPr>
          <w:rFonts w:ascii="Times New Roman" w:hAnsi="Times New Roman"/>
          <w:b w:val="0"/>
          <w:sz w:val="28"/>
          <w:szCs w:val="28"/>
        </w:rPr>
        <w:t xml:space="preserve"> </w:t>
      </w:r>
      <w:r w:rsidRPr="007C230F">
        <w:rPr>
          <w:rFonts w:ascii="Times New Roman" w:hAnsi="Times New Roman"/>
          <w:b w:val="0"/>
          <w:color w:val="000000"/>
          <w:sz w:val="28"/>
          <w:szCs w:val="28"/>
        </w:rPr>
        <w:t xml:space="preserve">i więcej punktów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z 50</w:t>
      </w:r>
      <w:r w:rsidRPr="007C230F">
        <w:rPr>
          <w:rFonts w:ascii="Times New Roman" w:hAnsi="Times New Roman"/>
          <w:b w:val="0"/>
          <w:color w:val="000000"/>
          <w:sz w:val="28"/>
          <w:szCs w:val="28"/>
        </w:rPr>
        <w:t xml:space="preserve"> możliwych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20B31">
        <w:rPr>
          <w:rFonts w:ascii="Times New Roman" w:hAnsi="Times New Roman"/>
          <w:b w:val="0"/>
          <w:color w:val="000000"/>
          <w:sz w:val="28"/>
          <w:szCs w:val="28"/>
        </w:rPr>
        <w:t>do otrzymania.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iCs/>
          <w:sz w:val="28"/>
          <w:szCs w:val="28"/>
        </w:rPr>
        <w:t xml:space="preserve">Ponadto uchwała zawiera wykazy ofert wybranych w poszczególnych priorytetach do realizacji wraz z kwotą dofinansowania. Wysokość dofinansowania, przy uwzględnieniu możliwości finansowych Powiatu Żnińskiego, </w:t>
      </w:r>
      <w:r w:rsidRPr="00820B31">
        <w:rPr>
          <w:rFonts w:ascii="Times New Roman" w:hAnsi="Times New Roman"/>
          <w:b w:val="0"/>
          <w:bCs/>
          <w:iCs/>
          <w:sz w:val="28"/>
          <w:szCs w:val="28"/>
        </w:rPr>
        <w:t>odzwierciedl</w:t>
      </w:r>
      <w:r>
        <w:rPr>
          <w:rFonts w:ascii="Times New Roman" w:hAnsi="Times New Roman"/>
          <w:b w:val="0"/>
          <w:bCs/>
          <w:iCs/>
          <w:sz w:val="28"/>
          <w:szCs w:val="28"/>
        </w:rPr>
        <w:t xml:space="preserve">a potrzeby oferenta, zasadność, celowość </w:t>
      </w:r>
      <w:r w:rsidRPr="00820B31">
        <w:rPr>
          <w:rFonts w:ascii="Times New Roman" w:hAnsi="Times New Roman"/>
          <w:b w:val="0"/>
          <w:bCs/>
          <w:iCs/>
          <w:sz w:val="28"/>
          <w:szCs w:val="28"/>
        </w:rPr>
        <w:t>oraz znaczenie realizacji projektu dla o</w:t>
      </w:r>
      <w:r>
        <w:rPr>
          <w:rFonts w:ascii="Times New Roman" w:hAnsi="Times New Roman"/>
          <w:b w:val="0"/>
          <w:bCs/>
          <w:iCs/>
          <w:sz w:val="28"/>
          <w:szCs w:val="28"/>
        </w:rPr>
        <w:t xml:space="preserve">biektywnych potrzeb adresatów i </w:t>
      </w:r>
      <w:r w:rsidRPr="00820B31">
        <w:rPr>
          <w:rFonts w:ascii="Times New Roman" w:hAnsi="Times New Roman"/>
          <w:b w:val="0"/>
          <w:bCs/>
          <w:iCs/>
          <w:sz w:val="28"/>
          <w:szCs w:val="28"/>
        </w:rPr>
        <w:t>Powiatu Żnińskiego.</w:t>
      </w:r>
    </w:p>
    <w:p w:rsidR="00316B1A" w:rsidRDefault="00316B1A" w:rsidP="00686E12">
      <w:pPr>
        <w:pStyle w:val="BodyText"/>
        <w:ind w:firstLine="360"/>
        <w:rPr>
          <w:rFonts w:ascii="Times New Roman" w:hAnsi="Times New Roman"/>
          <w:b w:val="0"/>
          <w:bCs/>
          <w:iCs/>
          <w:sz w:val="28"/>
          <w:szCs w:val="28"/>
        </w:rPr>
      </w:pPr>
      <w:r w:rsidRPr="00820B31">
        <w:rPr>
          <w:rFonts w:ascii="Times New Roman" w:hAnsi="Times New Roman"/>
          <w:b w:val="0"/>
          <w:bCs/>
          <w:iCs/>
          <w:sz w:val="28"/>
          <w:szCs w:val="28"/>
        </w:rPr>
        <w:t xml:space="preserve">W związku z powyższym podjęcie uchwały jest konieczne </w:t>
      </w:r>
      <w:r>
        <w:rPr>
          <w:rFonts w:ascii="Times New Roman" w:hAnsi="Times New Roman"/>
          <w:b w:val="0"/>
          <w:bCs/>
          <w:iCs/>
          <w:sz w:val="28"/>
          <w:szCs w:val="28"/>
        </w:rPr>
        <w:t xml:space="preserve">                       </w:t>
      </w:r>
      <w:r w:rsidRPr="00820B31">
        <w:rPr>
          <w:rFonts w:ascii="Times New Roman" w:hAnsi="Times New Roman"/>
          <w:b w:val="0"/>
          <w:bCs/>
          <w:iCs/>
          <w:sz w:val="28"/>
          <w:szCs w:val="28"/>
        </w:rPr>
        <w:t>i uzasadnione.</w:t>
      </w:r>
    </w:p>
    <w:p w:rsidR="00316B1A" w:rsidRDefault="00316B1A" w:rsidP="00493982">
      <w:pPr>
        <w:pStyle w:val="BodyText"/>
        <w:spacing w:line="276" w:lineRule="auto"/>
        <w:ind w:firstLine="36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J.R</w:t>
      </w:r>
      <w:r w:rsidRPr="00686E12">
        <w:rPr>
          <w:rFonts w:ascii="Times New Roman" w:hAnsi="Times New Roman"/>
          <w:b w:val="0"/>
        </w:rPr>
        <w:t>./A.</w:t>
      </w:r>
      <w:r>
        <w:rPr>
          <w:rFonts w:ascii="Times New Roman" w:hAnsi="Times New Roman"/>
          <w:b w:val="0"/>
        </w:rPr>
        <w:t>M</w:t>
      </w:r>
    </w:p>
    <w:p w:rsidR="00316B1A" w:rsidRDefault="00316B1A" w:rsidP="00493982">
      <w:pPr>
        <w:pStyle w:val="BodyText"/>
        <w:spacing w:line="276" w:lineRule="auto"/>
        <w:ind w:firstLine="360"/>
        <w:rPr>
          <w:rFonts w:ascii="Times New Roman" w:hAnsi="Times New Roman"/>
          <w:b w:val="0"/>
        </w:rPr>
      </w:pPr>
    </w:p>
    <w:p w:rsidR="00316B1A" w:rsidRDefault="00316B1A" w:rsidP="00493982">
      <w:pPr>
        <w:pStyle w:val="BodyText"/>
        <w:spacing w:line="276" w:lineRule="auto"/>
        <w:ind w:firstLine="360"/>
        <w:rPr>
          <w:rFonts w:ascii="Times New Roman" w:hAnsi="Times New Roman"/>
          <w:b w:val="0"/>
        </w:rPr>
      </w:pPr>
    </w:p>
    <w:p w:rsidR="00316B1A" w:rsidRDefault="00316B1A" w:rsidP="00493982">
      <w:pPr>
        <w:pStyle w:val="BodyText"/>
        <w:spacing w:line="276" w:lineRule="auto"/>
        <w:ind w:firstLine="360"/>
        <w:rPr>
          <w:rFonts w:ascii="Times New Roman" w:hAnsi="Times New Roman"/>
          <w:b w:val="0"/>
        </w:rPr>
      </w:pPr>
    </w:p>
    <w:p w:rsidR="00316B1A" w:rsidRPr="00744C67" w:rsidRDefault="00316B1A" w:rsidP="00744C67">
      <w:pPr>
        <w:pStyle w:val="NoSpacing"/>
        <w:jc w:val="right"/>
        <w:rPr>
          <w:rStyle w:val="Strong"/>
          <w:b w:val="0"/>
        </w:rPr>
      </w:pPr>
    </w:p>
    <w:p w:rsidR="00316B1A" w:rsidRPr="00686E12" w:rsidRDefault="00316B1A" w:rsidP="00493982">
      <w:pPr>
        <w:pStyle w:val="BodyText"/>
        <w:spacing w:line="276" w:lineRule="auto"/>
        <w:ind w:firstLine="360"/>
        <w:rPr>
          <w:rFonts w:ascii="Times New Roman" w:hAnsi="Times New Roman"/>
          <w:b w:val="0"/>
          <w:bCs/>
          <w:iCs/>
          <w:sz w:val="28"/>
          <w:szCs w:val="28"/>
        </w:rPr>
        <w:sectPr w:rsidR="00316B1A" w:rsidRPr="00686E12" w:rsidSect="00686E12">
          <w:pgSz w:w="11906" w:h="16838" w:code="9"/>
          <w:pgMar w:top="1418" w:right="1701" w:bottom="1418" w:left="1985" w:header="709" w:footer="709" w:gutter="0"/>
          <w:cols w:space="708"/>
          <w:docGrid w:linePitch="326"/>
        </w:sectPr>
      </w:pPr>
    </w:p>
    <w:p w:rsidR="00316B1A" w:rsidRPr="00CC7AAC" w:rsidRDefault="00316B1A" w:rsidP="00347D7F">
      <w:pPr>
        <w:pStyle w:val="NormalWeb"/>
        <w:ind w:firstLine="0"/>
      </w:pPr>
    </w:p>
    <w:sectPr w:rsidR="00316B1A" w:rsidRPr="00CC7AAC" w:rsidSect="006B6410">
      <w:pgSz w:w="11906" w:h="16838" w:code="9"/>
      <w:pgMar w:top="1418" w:right="567" w:bottom="1418" w:left="56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B1A" w:rsidRDefault="00316B1A">
      <w:r>
        <w:separator/>
      </w:r>
    </w:p>
  </w:endnote>
  <w:endnote w:type="continuationSeparator" w:id="0">
    <w:p w:rsidR="00316B1A" w:rsidRDefault="00316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B1A" w:rsidRDefault="00316B1A">
      <w:r>
        <w:separator/>
      </w:r>
    </w:p>
  </w:footnote>
  <w:footnote w:type="continuationSeparator" w:id="0">
    <w:p w:rsidR="00316B1A" w:rsidRDefault="00316B1A">
      <w:r>
        <w:continuationSeparator/>
      </w:r>
    </w:p>
  </w:footnote>
  <w:footnote w:id="1">
    <w:p w:rsidR="00316B1A" w:rsidRDefault="00316B1A" w:rsidP="00BB6E56">
      <w:pPr>
        <w:pStyle w:val="FootnoteText"/>
        <w:spacing w:line="240" w:lineRule="auto"/>
        <w:ind w:firstLine="0"/>
      </w:pPr>
      <w:r w:rsidRPr="005F4FCD">
        <w:rPr>
          <w:rStyle w:val="FootnoteReference"/>
        </w:rPr>
        <w:footnoteRef/>
      </w:r>
      <w:r w:rsidRPr="00FE45EB">
        <w:rPr>
          <w:vertAlign w:val="superscript"/>
        </w:rPr>
        <w:t>)</w:t>
      </w:r>
      <w:r w:rsidRPr="005F4FCD">
        <w:t xml:space="preserve"> </w:t>
      </w:r>
      <w:r>
        <w:t>Zmiany tekstu jednolitego zostały ogłoszone w Dz. U z 2013,  poz. 645</w:t>
      </w:r>
    </w:p>
  </w:footnote>
  <w:footnote w:id="2">
    <w:p w:rsidR="00316B1A" w:rsidRPr="003839D4" w:rsidRDefault="00316B1A" w:rsidP="00BB6E56">
      <w:pPr>
        <w:pStyle w:val="FootnoteText"/>
        <w:spacing w:line="240" w:lineRule="auto"/>
        <w:ind w:left="180" w:hanging="180"/>
      </w:pPr>
      <w:r w:rsidRPr="00FE45EB">
        <w:rPr>
          <w:rStyle w:val="FootnoteReference"/>
        </w:rPr>
        <w:footnoteRef/>
      </w:r>
      <w:r w:rsidRPr="00FE45EB">
        <w:rPr>
          <w:vertAlign w:val="superscript"/>
        </w:rPr>
        <w:t>)</w:t>
      </w:r>
      <w:r>
        <w:t xml:space="preserve"> </w:t>
      </w:r>
      <w:r>
        <w:rPr>
          <w:color w:val="000000"/>
        </w:rPr>
        <w:t>Zmiany tekstu jednolitego ustawy zostały ogłoszone w Dz. U. z 2011 r. Nr 112 poz. 654,</w:t>
      </w:r>
      <w:r w:rsidRPr="00C309DE">
        <w:rPr>
          <w:color w:val="000000"/>
        </w:rPr>
        <w:t xml:space="preserve"> </w:t>
      </w:r>
      <w:r>
        <w:rPr>
          <w:color w:val="000000"/>
        </w:rPr>
        <w:t xml:space="preserve"> Nr 149, poz. 887, Nr 205 poz. 1211, Nr 208, poz. 1241, Nr 209 poz. 1244, i Nr 232, poz. 1378. </w:t>
      </w:r>
    </w:p>
    <w:p w:rsidR="00316B1A" w:rsidRDefault="00316B1A" w:rsidP="00BB6E56">
      <w:pPr>
        <w:pStyle w:val="FootnoteText"/>
        <w:spacing w:line="240" w:lineRule="auto"/>
        <w:ind w:left="180" w:hanging="18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D5D"/>
    <w:multiLevelType w:val="hybridMultilevel"/>
    <w:tmpl w:val="F4AC1D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5B5C64"/>
    <w:multiLevelType w:val="hybridMultilevel"/>
    <w:tmpl w:val="814CDD2E"/>
    <w:lvl w:ilvl="0" w:tplc="BD6A04D4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">
    <w:nsid w:val="0BB24ED3"/>
    <w:multiLevelType w:val="multilevel"/>
    <w:tmpl w:val="825A4A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6F0C28"/>
    <w:multiLevelType w:val="hybridMultilevel"/>
    <w:tmpl w:val="95345BFE"/>
    <w:lvl w:ilvl="0" w:tplc="FB9C2B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16323D7B"/>
    <w:multiLevelType w:val="hybridMultilevel"/>
    <w:tmpl w:val="B38C9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01313E"/>
    <w:multiLevelType w:val="hybridMultilevel"/>
    <w:tmpl w:val="A9EA1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0551E5"/>
    <w:multiLevelType w:val="hybridMultilevel"/>
    <w:tmpl w:val="FC2265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D12538"/>
    <w:multiLevelType w:val="multilevel"/>
    <w:tmpl w:val="690438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D5C0E37"/>
    <w:multiLevelType w:val="hybridMultilevel"/>
    <w:tmpl w:val="0332D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146EDF"/>
    <w:multiLevelType w:val="hybridMultilevel"/>
    <w:tmpl w:val="5CE65A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FAC4EF4"/>
    <w:multiLevelType w:val="hybridMultilevel"/>
    <w:tmpl w:val="C7FED87E"/>
    <w:lvl w:ilvl="0" w:tplc="50D0B58A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2142219F"/>
    <w:multiLevelType w:val="multilevel"/>
    <w:tmpl w:val="9056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902C6F"/>
    <w:multiLevelType w:val="multilevel"/>
    <w:tmpl w:val="E124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E4259B"/>
    <w:multiLevelType w:val="hybridMultilevel"/>
    <w:tmpl w:val="8D5E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3D445E"/>
    <w:multiLevelType w:val="hybridMultilevel"/>
    <w:tmpl w:val="E124A63A"/>
    <w:lvl w:ilvl="0" w:tplc="5FB8A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8A56BD"/>
    <w:multiLevelType w:val="multilevel"/>
    <w:tmpl w:val="FC2265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3E40AB"/>
    <w:multiLevelType w:val="hybridMultilevel"/>
    <w:tmpl w:val="8E606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BF7E00"/>
    <w:multiLevelType w:val="hybridMultilevel"/>
    <w:tmpl w:val="7FE86EAA"/>
    <w:lvl w:ilvl="0" w:tplc="7BF04CE6">
      <w:start w:val="3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E4CAAAEA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8">
    <w:nsid w:val="31623174"/>
    <w:multiLevelType w:val="hybridMultilevel"/>
    <w:tmpl w:val="81423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8678E2"/>
    <w:multiLevelType w:val="hybridMultilevel"/>
    <w:tmpl w:val="A8ECD00E"/>
    <w:lvl w:ilvl="0" w:tplc="AEBE5B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56569AD6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>
    <w:nsid w:val="36453EA3"/>
    <w:multiLevelType w:val="hybridMultilevel"/>
    <w:tmpl w:val="690438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85C6F06"/>
    <w:multiLevelType w:val="hybridMultilevel"/>
    <w:tmpl w:val="765E8136"/>
    <w:lvl w:ilvl="0" w:tplc="8B20B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440515"/>
    <w:multiLevelType w:val="hybridMultilevel"/>
    <w:tmpl w:val="511626B6"/>
    <w:lvl w:ilvl="0" w:tplc="5FB8A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760AEB"/>
    <w:multiLevelType w:val="multilevel"/>
    <w:tmpl w:val="8142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C4F621B"/>
    <w:multiLevelType w:val="multilevel"/>
    <w:tmpl w:val="88F48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592822"/>
    <w:multiLevelType w:val="hybridMultilevel"/>
    <w:tmpl w:val="AE28E328"/>
    <w:lvl w:ilvl="0" w:tplc="7692494E">
      <w:start w:val="1"/>
      <w:numFmt w:val="decimal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AF55C91"/>
    <w:multiLevelType w:val="hybridMultilevel"/>
    <w:tmpl w:val="FAA2AF90"/>
    <w:lvl w:ilvl="0" w:tplc="B54A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7">
    <w:nsid w:val="4D90560E"/>
    <w:multiLevelType w:val="hybridMultilevel"/>
    <w:tmpl w:val="FA10C8AC"/>
    <w:lvl w:ilvl="0" w:tplc="E0BACBCA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8">
    <w:nsid w:val="50104B7D"/>
    <w:multiLevelType w:val="hybridMultilevel"/>
    <w:tmpl w:val="3230E3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B9C2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0A75F2C"/>
    <w:multiLevelType w:val="hybridMultilevel"/>
    <w:tmpl w:val="EEB2A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75439"/>
    <w:multiLevelType w:val="hybridMultilevel"/>
    <w:tmpl w:val="756AF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4726D36"/>
    <w:multiLevelType w:val="hybridMultilevel"/>
    <w:tmpl w:val="7E62E9AE"/>
    <w:lvl w:ilvl="0" w:tplc="A1888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630769"/>
    <w:multiLevelType w:val="multilevel"/>
    <w:tmpl w:val="8D5E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5764F2D"/>
    <w:multiLevelType w:val="hybridMultilevel"/>
    <w:tmpl w:val="88F48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8D52BB1"/>
    <w:multiLevelType w:val="hybridMultilevel"/>
    <w:tmpl w:val="9E64FF02"/>
    <w:lvl w:ilvl="0" w:tplc="EAA2D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140B03"/>
    <w:multiLevelType w:val="hybridMultilevel"/>
    <w:tmpl w:val="6220CE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885BC8"/>
    <w:multiLevelType w:val="hybridMultilevel"/>
    <w:tmpl w:val="9452AE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62742ED"/>
    <w:multiLevelType w:val="multilevel"/>
    <w:tmpl w:val="4F3C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776A1B"/>
    <w:multiLevelType w:val="hybridMultilevel"/>
    <w:tmpl w:val="28B40958"/>
    <w:lvl w:ilvl="0" w:tplc="EAA2D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AD2AEB"/>
    <w:multiLevelType w:val="hybridMultilevel"/>
    <w:tmpl w:val="EC120A6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0">
    <w:nsid w:val="6B130F46"/>
    <w:multiLevelType w:val="multilevel"/>
    <w:tmpl w:val="B02041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1C4BE8"/>
    <w:multiLevelType w:val="multilevel"/>
    <w:tmpl w:val="2EE6B76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2">
    <w:nsid w:val="73560610"/>
    <w:multiLevelType w:val="hybridMultilevel"/>
    <w:tmpl w:val="ABBE119E"/>
    <w:lvl w:ilvl="0" w:tplc="0415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43">
    <w:nsid w:val="74C86C16"/>
    <w:multiLevelType w:val="hybridMultilevel"/>
    <w:tmpl w:val="7C7E4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68D590F"/>
    <w:multiLevelType w:val="multilevel"/>
    <w:tmpl w:val="EF261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E61272"/>
    <w:multiLevelType w:val="hybridMultilevel"/>
    <w:tmpl w:val="CA68A2D0"/>
    <w:lvl w:ilvl="0" w:tplc="B54A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8931A4"/>
    <w:multiLevelType w:val="hybridMultilevel"/>
    <w:tmpl w:val="ABCC1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E444226"/>
    <w:multiLevelType w:val="hybridMultilevel"/>
    <w:tmpl w:val="C0A87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D85FE9"/>
    <w:multiLevelType w:val="hybridMultilevel"/>
    <w:tmpl w:val="4A642E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3"/>
  </w:num>
  <w:num w:numId="5">
    <w:abstractNumId w:val="19"/>
  </w:num>
  <w:num w:numId="6">
    <w:abstractNumId w:val="22"/>
  </w:num>
  <w:num w:numId="7">
    <w:abstractNumId w:val="14"/>
  </w:num>
  <w:num w:numId="8">
    <w:abstractNumId w:val="48"/>
  </w:num>
  <w:num w:numId="9">
    <w:abstractNumId w:val="28"/>
  </w:num>
  <w:num w:numId="10">
    <w:abstractNumId w:val="45"/>
  </w:num>
  <w:num w:numId="11">
    <w:abstractNumId w:val="13"/>
  </w:num>
  <w:num w:numId="12">
    <w:abstractNumId w:val="18"/>
  </w:num>
  <w:num w:numId="13">
    <w:abstractNumId w:val="20"/>
  </w:num>
  <w:num w:numId="14">
    <w:abstractNumId w:val="11"/>
  </w:num>
  <w:num w:numId="15">
    <w:abstractNumId w:val="32"/>
  </w:num>
  <w:num w:numId="16">
    <w:abstractNumId w:val="36"/>
  </w:num>
  <w:num w:numId="17">
    <w:abstractNumId w:val="23"/>
  </w:num>
  <w:num w:numId="18">
    <w:abstractNumId w:val="0"/>
  </w:num>
  <w:num w:numId="19">
    <w:abstractNumId w:val="7"/>
  </w:num>
  <w:num w:numId="20">
    <w:abstractNumId w:val="6"/>
  </w:num>
  <w:num w:numId="21">
    <w:abstractNumId w:val="38"/>
  </w:num>
  <w:num w:numId="22">
    <w:abstractNumId w:val="40"/>
  </w:num>
  <w:num w:numId="23">
    <w:abstractNumId w:val="34"/>
  </w:num>
  <w:num w:numId="24">
    <w:abstractNumId w:val="39"/>
  </w:num>
  <w:num w:numId="25">
    <w:abstractNumId w:val="31"/>
  </w:num>
  <w:num w:numId="26">
    <w:abstractNumId w:val="16"/>
  </w:num>
  <w:num w:numId="27">
    <w:abstractNumId w:val="4"/>
  </w:num>
  <w:num w:numId="28">
    <w:abstractNumId w:val="8"/>
  </w:num>
  <w:num w:numId="29">
    <w:abstractNumId w:val="5"/>
  </w:num>
  <w:num w:numId="30">
    <w:abstractNumId w:val="46"/>
  </w:num>
  <w:num w:numId="31">
    <w:abstractNumId w:val="33"/>
  </w:num>
  <w:num w:numId="32">
    <w:abstractNumId w:val="37"/>
  </w:num>
  <w:num w:numId="33">
    <w:abstractNumId w:val="2"/>
  </w:num>
  <w:num w:numId="34">
    <w:abstractNumId w:val="24"/>
  </w:num>
  <w:num w:numId="35">
    <w:abstractNumId w:val="47"/>
  </w:num>
  <w:num w:numId="36">
    <w:abstractNumId w:val="12"/>
  </w:num>
  <w:num w:numId="37">
    <w:abstractNumId w:val="35"/>
  </w:num>
  <w:num w:numId="38">
    <w:abstractNumId w:val="44"/>
  </w:num>
  <w:num w:numId="39">
    <w:abstractNumId w:val="15"/>
  </w:num>
  <w:num w:numId="40">
    <w:abstractNumId w:val="26"/>
  </w:num>
  <w:num w:numId="41">
    <w:abstractNumId w:val="27"/>
  </w:num>
  <w:num w:numId="42">
    <w:abstractNumId w:val="41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9"/>
  </w:num>
  <w:num w:numId="48">
    <w:abstractNumId w:val="29"/>
  </w:num>
  <w:num w:numId="49">
    <w:abstractNumId w:val="42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397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A7B"/>
    <w:rsid w:val="00001A69"/>
    <w:rsid w:val="0000443D"/>
    <w:rsid w:val="00006032"/>
    <w:rsid w:val="0002670A"/>
    <w:rsid w:val="00026ECE"/>
    <w:rsid w:val="00031205"/>
    <w:rsid w:val="00033750"/>
    <w:rsid w:val="00033FB9"/>
    <w:rsid w:val="00034C2D"/>
    <w:rsid w:val="0005043F"/>
    <w:rsid w:val="0005662D"/>
    <w:rsid w:val="000568EE"/>
    <w:rsid w:val="00057E9B"/>
    <w:rsid w:val="000672FA"/>
    <w:rsid w:val="00073B19"/>
    <w:rsid w:val="00076A63"/>
    <w:rsid w:val="00081B36"/>
    <w:rsid w:val="00085962"/>
    <w:rsid w:val="000A11FC"/>
    <w:rsid w:val="000A128F"/>
    <w:rsid w:val="000A351F"/>
    <w:rsid w:val="000A6D37"/>
    <w:rsid w:val="000C6404"/>
    <w:rsid w:val="000D03A1"/>
    <w:rsid w:val="000E4592"/>
    <w:rsid w:val="000F498A"/>
    <w:rsid w:val="00106EEF"/>
    <w:rsid w:val="00113E06"/>
    <w:rsid w:val="00123319"/>
    <w:rsid w:val="00125CD4"/>
    <w:rsid w:val="00131988"/>
    <w:rsid w:val="001505D5"/>
    <w:rsid w:val="00154642"/>
    <w:rsid w:val="0015796B"/>
    <w:rsid w:val="00164669"/>
    <w:rsid w:val="00164DE6"/>
    <w:rsid w:val="001659A9"/>
    <w:rsid w:val="00167C18"/>
    <w:rsid w:val="00174F3F"/>
    <w:rsid w:val="00186CB2"/>
    <w:rsid w:val="001A7FB2"/>
    <w:rsid w:val="001B43E4"/>
    <w:rsid w:val="001B6B69"/>
    <w:rsid w:val="001C1CBD"/>
    <w:rsid w:val="001C2154"/>
    <w:rsid w:val="001C29EE"/>
    <w:rsid w:val="001D05C6"/>
    <w:rsid w:val="001D30BE"/>
    <w:rsid w:val="001D5852"/>
    <w:rsid w:val="001E22B7"/>
    <w:rsid w:val="001E4EDB"/>
    <w:rsid w:val="001E6580"/>
    <w:rsid w:val="001E7EBC"/>
    <w:rsid w:val="0020012B"/>
    <w:rsid w:val="00206E00"/>
    <w:rsid w:val="00210F32"/>
    <w:rsid w:val="002126A7"/>
    <w:rsid w:val="00213168"/>
    <w:rsid w:val="002153BD"/>
    <w:rsid w:val="00222ABA"/>
    <w:rsid w:val="00231953"/>
    <w:rsid w:val="00236FF9"/>
    <w:rsid w:val="002416C2"/>
    <w:rsid w:val="002442FA"/>
    <w:rsid w:val="00275A8C"/>
    <w:rsid w:val="00281478"/>
    <w:rsid w:val="0028206C"/>
    <w:rsid w:val="00285F4B"/>
    <w:rsid w:val="002B650D"/>
    <w:rsid w:val="002B73CB"/>
    <w:rsid w:val="002C375B"/>
    <w:rsid w:val="002D3223"/>
    <w:rsid w:val="002D32FC"/>
    <w:rsid w:val="002D3357"/>
    <w:rsid w:val="003031BB"/>
    <w:rsid w:val="0030388B"/>
    <w:rsid w:val="00311294"/>
    <w:rsid w:val="003155B6"/>
    <w:rsid w:val="00316B1A"/>
    <w:rsid w:val="00333266"/>
    <w:rsid w:val="0033514E"/>
    <w:rsid w:val="00347D7F"/>
    <w:rsid w:val="00353FEA"/>
    <w:rsid w:val="0038359E"/>
    <w:rsid w:val="003839D4"/>
    <w:rsid w:val="0039174F"/>
    <w:rsid w:val="0039308B"/>
    <w:rsid w:val="003A0734"/>
    <w:rsid w:val="003A3C4A"/>
    <w:rsid w:val="003B0415"/>
    <w:rsid w:val="003B450E"/>
    <w:rsid w:val="003C424B"/>
    <w:rsid w:val="003C5814"/>
    <w:rsid w:val="003E3C01"/>
    <w:rsid w:val="003E4C34"/>
    <w:rsid w:val="003F1B29"/>
    <w:rsid w:val="003F4F41"/>
    <w:rsid w:val="004159DF"/>
    <w:rsid w:val="004178A9"/>
    <w:rsid w:val="00421A7C"/>
    <w:rsid w:val="00426899"/>
    <w:rsid w:val="00437599"/>
    <w:rsid w:val="0044129F"/>
    <w:rsid w:val="00441503"/>
    <w:rsid w:val="00442CC5"/>
    <w:rsid w:val="0044552C"/>
    <w:rsid w:val="0044680C"/>
    <w:rsid w:val="00446970"/>
    <w:rsid w:val="0045180D"/>
    <w:rsid w:val="004570CD"/>
    <w:rsid w:val="0045773D"/>
    <w:rsid w:val="00464E7C"/>
    <w:rsid w:val="00472E18"/>
    <w:rsid w:val="00473C8F"/>
    <w:rsid w:val="00493982"/>
    <w:rsid w:val="00496EE5"/>
    <w:rsid w:val="004A12D6"/>
    <w:rsid w:val="004C674A"/>
    <w:rsid w:val="004D2195"/>
    <w:rsid w:val="004D24C1"/>
    <w:rsid w:val="004F7476"/>
    <w:rsid w:val="00502F04"/>
    <w:rsid w:val="00503190"/>
    <w:rsid w:val="00512CA5"/>
    <w:rsid w:val="005162F7"/>
    <w:rsid w:val="00527A85"/>
    <w:rsid w:val="00536D30"/>
    <w:rsid w:val="00537FFC"/>
    <w:rsid w:val="0054261C"/>
    <w:rsid w:val="00554716"/>
    <w:rsid w:val="00555CD9"/>
    <w:rsid w:val="00563804"/>
    <w:rsid w:val="00563D3D"/>
    <w:rsid w:val="00573C88"/>
    <w:rsid w:val="00573F93"/>
    <w:rsid w:val="00582955"/>
    <w:rsid w:val="005A1AAA"/>
    <w:rsid w:val="005A6716"/>
    <w:rsid w:val="005E0090"/>
    <w:rsid w:val="005E1E7D"/>
    <w:rsid w:val="005E52C0"/>
    <w:rsid w:val="005F4FCD"/>
    <w:rsid w:val="006130FB"/>
    <w:rsid w:val="0061386E"/>
    <w:rsid w:val="00623B8C"/>
    <w:rsid w:val="00657274"/>
    <w:rsid w:val="0066372D"/>
    <w:rsid w:val="006849E0"/>
    <w:rsid w:val="00685843"/>
    <w:rsid w:val="00686E12"/>
    <w:rsid w:val="006912F0"/>
    <w:rsid w:val="00694C86"/>
    <w:rsid w:val="006B2463"/>
    <w:rsid w:val="006B6410"/>
    <w:rsid w:val="006C7522"/>
    <w:rsid w:val="006D0509"/>
    <w:rsid w:val="006D39C6"/>
    <w:rsid w:val="006D6119"/>
    <w:rsid w:val="0070535F"/>
    <w:rsid w:val="00710C35"/>
    <w:rsid w:val="00710D90"/>
    <w:rsid w:val="0073022A"/>
    <w:rsid w:val="0073187C"/>
    <w:rsid w:val="00734081"/>
    <w:rsid w:val="007421DD"/>
    <w:rsid w:val="00743883"/>
    <w:rsid w:val="00744C67"/>
    <w:rsid w:val="0074578A"/>
    <w:rsid w:val="00747AEE"/>
    <w:rsid w:val="007923E0"/>
    <w:rsid w:val="007B5FEF"/>
    <w:rsid w:val="007C2305"/>
    <w:rsid w:val="007C230F"/>
    <w:rsid w:val="007C77F1"/>
    <w:rsid w:val="007D152C"/>
    <w:rsid w:val="007D39FF"/>
    <w:rsid w:val="007D69CB"/>
    <w:rsid w:val="007D6DF9"/>
    <w:rsid w:val="007D7951"/>
    <w:rsid w:val="007E1F4E"/>
    <w:rsid w:val="007F3161"/>
    <w:rsid w:val="008151A9"/>
    <w:rsid w:val="00820B31"/>
    <w:rsid w:val="00832495"/>
    <w:rsid w:val="00837C9F"/>
    <w:rsid w:val="00845890"/>
    <w:rsid w:val="008509B2"/>
    <w:rsid w:val="008545F9"/>
    <w:rsid w:val="0086065D"/>
    <w:rsid w:val="0086418A"/>
    <w:rsid w:val="0086693F"/>
    <w:rsid w:val="008779D0"/>
    <w:rsid w:val="00883F9B"/>
    <w:rsid w:val="008926A4"/>
    <w:rsid w:val="008959C3"/>
    <w:rsid w:val="008D34FA"/>
    <w:rsid w:val="008D626F"/>
    <w:rsid w:val="00905948"/>
    <w:rsid w:val="00905A7B"/>
    <w:rsid w:val="00920882"/>
    <w:rsid w:val="00935A17"/>
    <w:rsid w:val="009455CD"/>
    <w:rsid w:val="00950628"/>
    <w:rsid w:val="0095437D"/>
    <w:rsid w:val="00957D27"/>
    <w:rsid w:val="00961E0A"/>
    <w:rsid w:val="00965F8A"/>
    <w:rsid w:val="009732A8"/>
    <w:rsid w:val="00995B20"/>
    <w:rsid w:val="009C4865"/>
    <w:rsid w:val="009D2684"/>
    <w:rsid w:val="009E07E0"/>
    <w:rsid w:val="009E50F7"/>
    <w:rsid w:val="00A17A97"/>
    <w:rsid w:val="00A24780"/>
    <w:rsid w:val="00A25217"/>
    <w:rsid w:val="00A507D7"/>
    <w:rsid w:val="00A5380D"/>
    <w:rsid w:val="00A64FB8"/>
    <w:rsid w:val="00A7060E"/>
    <w:rsid w:val="00AA6CDA"/>
    <w:rsid w:val="00AB055C"/>
    <w:rsid w:val="00AB6101"/>
    <w:rsid w:val="00AC5BA0"/>
    <w:rsid w:val="00AF10FE"/>
    <w:rsid w:val="00B06C4A"/>
    <w:rsid w:val="00B13CF5"/>
    <w:rsid w:val="00B21504"/>
    <w:rsid w:val="00B2259C"/>
    <w:rsid w:val="00B275DF"/>
    <w:rsid w:val="00B27929"/>
    <w:rsid w:val="00B35BC1"/>
    <w:rsid w:val="00B35F89"/>
    <w:rsid w:val="00B42239"/>
    <w:rsid w:val="00B54D2B"/>
    <w:rsid w:val="00B61014"/>
    <w:rsid w:val="00B642FB"/>
    <w:rsid w:val="00B7394D"/>
    <w:rsid w:val="00B76DD7"/>
    <w:rsid w:val="00B90ED9"/>
    <w:rsid w:val="00B94EA8"/>
    <w:rsid w:val="00BA72A5"/>
    <w:rsid w:val="00BB075A"/>
    <w:rsid w:val="00BB1E4C"/>
    <w:rsid w:val="00BB5508"/>
    <w:rsid w:val="00BB6E56"/>
    <w:rsid w:val="00BB6F7C"/>
    <w:rsid w:val="00BC2951"/>
    <w:rsid w:val="00BC2CA2"/>
    <w:rsid w:val="00BC3A71"/>
    <w:rsid w:val="00BD497A"/>
    <w:rsid w:val="00BD55DA"/>
    <w:rsid w:val="00BE4EA0"/>
    <w:rsid w:val="00C00DDC"/>
    <w:rsid w:val="00C107F8"/>
    <w:rsid w:val="00C309DE"/>
    <w:rsid w:val="00C31D9E"/>
    <w:rsid w:val="00C34CBE"/>
    <w:rsid w:val="00C34DA8"/>
    <w:rsid w:val="00C501C0"/>
    <w:rsid w:val="00C54F53"/>
    <w:rsid w:val="00C55F3C"/>
    <w:rsid w:val="00C617E9"/>
    <w:rsid w:val="00C637E4"/>
    <w:rsid w:val="00C71CE9"/>
    <w:rsid w:val="00C76D5F"/>
    <w:rsid w:val="00C7736F"/>
    <w:rsid w:val="00C77ABE"/>
    <w:rsid w:val="00C77BD9"/>
    <w:rsid w:val="00C872E0"/>
    <w:rsid w:val="00CA33F4"/>
    <w:rsid w:val="00CA5CC0"/>
    <w:rsid w:val="00CB5710"/>
    <w:rsid w:val="00CC7AAC"/>
    <w:rsid w:val="00CE5E99"/>
    <w:rsid w:val="00D1213E"/>
    <w:rsid w:val="00D2104F"/>
    <w:rsid w:val="00D31F14"/>
    <w:rsid w:val="00D428F0"/>
    <w:rsid w:val="00D46951"/>
    <w:rsid w:val="00D469B8"/>
    <w:rsid w:val="00D52168"/>
    <w:rsid w:val="00D54D1C"/>
    <w:rsid w:val="00D70A94"/>
    <w:rsid w:val="00D70D8E"/>
    <w:rsid w:val="00D75829"/>
    <w:rsid w:val="00DA6F46"/>
    <w:rsid w:val="00DB63D8"/>
    <w:rsid w:val="00DC4504"/>
    <w:rsid w:val="00DD1068"/>
    <w:rsid w:val="00DE12F4"/>
    <w:rsid w:val="00DE776D"/>
    <w:rsid w:val="00DF3B3F"/>
    <w:rsid w:val="00DF3CE2"/>
    <w:rsid w:val="00E20524"/>
    <w:rsid w:val="00E33629"/>
    <w:rsid w:val="00E34360"/>
    <w:rsid w:val="00E41C9F"/>
    <w:rsid w:val="00E4203A"/>
    <w:rsid w:val="00E431CC"/>
    <w:rsid w:val="00E51DC7"/>
    <w:rsid w:val="00E60C33"/>
    <w:rsid w:val="00E62967"/>
    <w:rsid w:val="00E8186C"/>
    <w:rsid w:val="00E84255"/>
    <w:rsid w:val="00E90258"/>
    <w:rsid w:val="00E951BB"/>
    <w:rsid w:val="00EA004F"/>
    <w:rsid w:val="00EA3502"/>
    <w:rsid w:val="00EB4553"/>
    <w:rsid w:val="00EC6CF3"/>
    <w:rsid w:val="00EC6E4B"/>
    <w:rsid w:val="00ED4AAB"/>
    <w:rsid w:val="00EE638E"/>
    <w:rsid w:val="00EE68E0"/>
    <w:rsid w:val="00EE6D9E"/>
    <w:rsid w:val="00EE7603"/>
    <w:rsid w:val="00EF20FC"/>
    <w:rsid w:val="00EF3FF5"/>
    <w:rsid w:val="00F03AF8"/>
    <w:rsid w:val="00F10402"/>
    <w:rsid w:val="00F11751"/>
    <w:rsid w:val="00F23CD7"/>
    <w:rsid w:val="00F25D70"/>
    <w:rsid w:val="00F27250"/>
    <w:rsid w:val="00F5033C"/>
    <w:rsid w:val="00F5378A"/>
    <w:rsid w:val="00F5646F"/>
    <w:rsid w:val="00F66B0A"/>
    <w:rsid w:val="00F67CDF"/>
    <w:rsid w:val="00F86ECF"/>
    <w:rsid w:val="00F95565"/>
    <w:rsid w:val="00F96C0D"/>
    <w:rsid w:val="00F97237"/>
    <w:rsid w:val="00F97B1E"/>
    <w:rsid w:val="00FC4C66"/>
    <w:rsid w:val="00FD2A16"/>
    <w:rsid w:val="00FE2F3C"/>
    <w:rsid w:val="00FE45EB"/>
    <w:rsid w:val="00FE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7B"/>
    <w:pPr>
      <w:spacing w:line="360" w:lineRule="auto"/>
      <w:ind w:right="-108" w:firstLine="397"/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5A7B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004F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05A7B"/>
    <w:rPr>
      <w:rFonts w:ascii="Comic Sans MS" w:hAnsi="Comic Sans MS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004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5A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004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05A7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905A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A004F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905A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A004F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905A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5378A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99"/>
    <w:qFormat/>
    <w:rsid w:val="00F5378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5378A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537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A004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5378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1129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6E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EE5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D31F14"/>
    <w:pPr>
      <w:autoSpaceDE w:val="0"/>
      <w:autoSpaceDN w:val="0"/>
      <w:adjustRightInd w:val="0"/>
      <w:spacing w:line="360" w:lineRule="auto"/>
      <w:ind w:right="-108" w:firstLine="397"/>
      <w:jc w:val="both"/>
    </w:pPr>
    <w:rPr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44C67"/>
    <w:pPr>
      <w:ind w:right="-108" w:firstLine="39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Pages>5</Pages>
  <Words>652</Words>
  <Characters>3916</Characters>
  <Application>Microsoft Office Outlook</Application>
  <DocSecurity>0</DocSecurity>
  <Lines>0</Lines>
  <Paragraphs>0</Paragraphs>
  <ScaleCrop>false</ScaleCrop>
  <Company>Starostwo Powiatowe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J.Rynarzewska</dc:creator>
  <cp:keywords/>
  <dc:description/>
  <cp:lastModifiedBy>J.Rynarzewska</cp:lastModifiedBy>
  <cp:revision>37</cp:revision>
  <cp:lastPrinted>2014-03-03T06:44:00Z</cp:lastPrinted>
  <dcterms:created xsi:type="dcterms:W3CDTF">2012-02-24T07:55:00Z</dcterms:created>
  <dcterms:modified xsi:type="dcterms:W3CDTF">2014-03-03T10:34:00Z</dcterms:modified>
</cp:coreProperties>
</file>