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65" w:rsidRPr="00A07427" w:rsidRDefault="00E05365" w:rsidP="002C0CDC">
      <w:pPr>
        <w:ind w:right="-758" w:hanging="360"/>
        <w:jc w:val="center"/>
        <w:rPr>
          <w:b/>
          <w:sz w:val="28"/>
          <w:szCs w:val="28"/>
        </w:rPr>
      </w:pPr>
      <w:r w:rsidRPr="00A07427">
        <w:rPr>
          <w:b/>
          <w:sz w:val="28"/>
          <w:szCs w:val="28"/>
        </w:rPr>
        <w:t xml:space="preserve">LISTA PODMIOTÓW UBIEGAJACYCH SIĘ O DOTACJE </w:t>
      </w:r>
      <w:r>
        <w:rPr>
          <w:b/>
          <w:sz w:val="28"/>
          <w:szCs w:val="28"/>
        </w:rPr>
        <w:t xml:space="preserve"> </w:t>
      </w:r>
      <w:r w:rsidRPr="00A07427">
        <w:rPr>
          <w:b/>
          <w:sz w:val="28"/>
          <w:szCs w:val="28"/>
        </w:rPr>
        <w:t xml:space="preserve">NA REALIZACJĘ </w:t>
      </w:r>
      <w:r>
        <w:rPr>
          <w:b/>
          <w:sz w:val="28"/>
          <w:szCs w:val="28"/>
        </w:rPr>
        <w:t xml:space="preserve"> </w:t>
      </w:r>
      <w:r w:rsidRPr="00A07427">
        <w:rPr>
          <w:b/>
          <w:sz w:val="28"/>
          <w:szCs w:val="28"/>
        </w:rPr>
        <w:t xml:space="preserve">ZADAŃ </w:t>
      </w:r>
      <w:r>
        <w:rPr>
          <w:b/>
          <w:sz w:val="28"/>
          <w:szCs w:val="28"/>
        </w:rPr>
        <w:t xml:space="preserve"> </w:t>
      </w:r>
      <w:r w:rsidRPr="00A07427">
        <w:rPr>
          <w:b/>
          <w:sz w:val="28"/>
          <w:szCs w:val="28"/>
        </w:rPr>
        <w:t>PUBLICZNYCH</w:t>
      </w:r>
      <w:r>
        <w:rPr>
          <w:b/>
          <w:sz w:val="28"/>
          <w:szCs w:val="28"/>
        </w:rPr>
        <w:t xml:space="preserve"> </w:t>
      </w:r>
      <w:r w:rsidRPr="00A07427">
        <w:rPr>
          <w:b/>
          <w:sz w:val="28"/>
          <w:szCs w:val="28"/>
        </w:rPr>
        <w:t xml:space="preserve"> W ROKU 2014</w:t>
      </w:r>
    </w:p>
    <w:p w:rsidR="00E05365" w:rsidRPr="00A07427" w:rsidRDefault="00E05365" w:rsidP="00FE588B">
      <w:pPr>
        <w:jc w:val="center"/>
        <w:rPr>
          <w:b/>
          <w:sz w:val="18"/>
          <w:szCs w:val="18"/>
        </w:rPr>
      </w:pPr>
    </w:p>
    <w:p w:rsidR="00E05365" w:rsidRPr="00A07427" w:rsidRDefault="00E05365" w:rsidP="00A07427">
      <w:pPr>
        <w:spacing w:after="120"/>
        <w:jc w:val="center"/>
        <w:rPr>
          <w:b/>
          <w:sz w:val="28"/>
          <w:szCs w:val="28"/>
        </w:rPr>
      </w:pPr>
      <w:r w:rsidRPr="00A07427">
        <w:rPr>
          <w:b/>
          <w:sz w:val="28"/>
          <w:szCs w:val="28"/>
        </w:rPr>
        <w:t>Kultura, sztuka, ochrona dóbr k</w:t>
      </w:r>
      <w:r>
        <w:rPr>
          <w:b/>
          <w:sz w:val="28"/>
          <w:szCs w:val="28"/>
        </w:rPr>
        <w:t>ultury i dziedzictwa narodowego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736"/>
        <w:gridCol w:w="6944"/>
        <w:gridCol w:w="1873"/>
      </w:tblGrid>
      <w:tr w:rsidR="00E05365" w:rsidRPr="00A07427" w:rsidTr="002C0CDC">
        <w:trPr>
          <w:trHeight w:val="567"/>
          <w:jc w:val="center"/>
        </w:trPr>
        <w:tc>
          <w:tcPr>
            <w:tcW w:w="983" w:type="dxa"/>
            <w:shd w:val="clear" w:color="auto" w:fill="D9D9D9"/>
            <w:vAlign w:val="center"/>
          </w:tcPr>
          <w:p w:rsidR="00E05365" w:rsidRPr="00A07427" w:rsidRDefault="00E05365">
            <w:pPr>
              <w:jc w:val="center"/>
              <w:rPr>
                <w:b/>
              </w:rPr>
            </w:pPr>
            <w:r w:rsidRPr="00A07427">
              <w:rPr>
                <w:b/>
              </w:rPr>
              <w:t>Lp.</w:t>
            </w:r>
          </w:p>
        </w:tc>
        <w:tc>
          <w:tcPr>
            <w:tcW w:w="5736" w:type="dxa"/>
            <w:shd w:val="clear" w:color="auto" w:fill="D9D9D9"/>
            <w:vAlign w:val="center"/>
          </w:tcPr>
          <w:p w:rsidR="00E05365" w:rsidRPr="00A07427" w:rsidRDefault="00E05365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Podmiotu</w:t>
            </w:r>
          </w:p>
        </w:tc>
        <w:tc>
          <w:tcPr>
            <w:tcW w:w="6944" w:type="dxa"/>
            <w:shd w:val="clear" w:color="auto" w:fill="D9D9D9"/>
            <w:vAlign w:val="center"/>
          </w:tcPr>
          <w:p w:rsidR="00E05365" w:rsidRPr="00A07427" w:rsidRDefault="00E05365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imprezy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E05365" w:rsidRPr="002C0CDC" w:rsidRDefault="00E05365">
            <w:pPr>
              <w:jc w:val="center"/>
              <w:rPr>
                <w:b/>
                <w:sz w:val="20"/>
                <w:szCs w:val="20"/>
              </w:rPr>
            </w:pPr>
            <w:r w:rsidRPr="002C0CDC">
              <w:rPr>
                <w:b/>
                <w:sz w:val="20"/>
                <w:szCs w:val="20"/>
              </w:rPr>
              <w:t>Wysokość wnioskowanej kwoty (w zł)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106CAD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Liga Kobiet Polskich Kujawsko – Pomorski Oddział Wojewódzki w Bydgoszczy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„XI Dzień Godności Osób Niepełnosprawnych w Żninie”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1.800,00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106C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Stowarzyszenie </w:t>
            </w:r>
            <w:r w:rsidRPr="00A07427">
              <w:rPr>
                <w:b/>
                <w:sz w:val="22"/>
                <w:szCs w:val="22"/>
              </w:rPr>
              <w:t>„Kalejdoskop Żnin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V Gala Żnińskiego Wolontariatu S</w:t>
            </w:r>
            <w:r w:rsidRPr="00A07427">
              <w:rPr>
                <w:b/>
                <w:sz w:val="22"/>
                <w:szCs w:val="22"/>
              </w:rPr>
              <w:t>zkolnego”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1.710,00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Spółdzielnia Socjalna TV Żnin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„Kulinarne Pałuki”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5.040,00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Spółdzielnia Socjalna TV Żnin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„Moniuszko – Chór z tradycjami”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4.350,00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Inicjatyw Społeczno – Kulturalnych TEMPERAMENTY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Koncert kameralny – Ale Maria na Szlaku Pałuckich Kościołów 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Biskupińskie Towarzystwo Archeologiczne im. Walentego Szwajcera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„DUDY, II Biskupińskie warsztaty muzyczne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A07427">
                <w:rPr>
                  <w:b/>
                  <w:sz w:val="22"/>
                  <w:szCs w:val="22"/>
                </w:rPr>
                <w:t>2014”</w:t>
              </w:r>
            </w:smartTag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2.170,00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Biskupińskie Towarzystwo Archeologiczne im. Walentego Szwajcera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„Pradźwięki – Śpiew Biały, II Biskupińskie  warsztaty muzyczne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A07427">
                <w:rPr>
                  <w:b/>
                  <w:sz w:val="22"/>
                  <w:szCs w:val="22"/>
                </w:rPr>
                <w:t>2014”</w:t>
              </w:r>
            </w:smartTag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3.620,00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Edukacyjne „Ekonomik”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Festiwal naukowy MiG - GiM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BROWAROWA – WIĘKSZY FORMAT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„Nuda nam nie grozi”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4.6</w:t>
            </w:r>
            <w:r w:rsidRPr="00A07427">
              <w:rPr>
                <w:b/>
                <w:sz w:val="22"/>
                <w:szCs w:val="22"/>
              </w:rPr>
              <w:t>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Radioznin.pl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„Gwara Pałucka – Moja Regionalna Tożsamość”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4.285,00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Trochę Kultury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I Powiatowy Festiwal Talentów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2.500,00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Trochę Kultury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Warsztaty artystyczne dla młodzieży gimnazjalnej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1.775,00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A074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Chorągiew Kujawsko – Pomorska ZHP,</w:t>
            </w:r>
          </w:p>
          <w:p w:rsidR="00E05365" w:rsidRPr="00A07427" w:rsidRDefault="00E05365" w:rsidP="00A074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Hufiec ZHP Pałuki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„Pasje sposobem na wychowanie”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Gąsawska Orkiestra Dęta Pałuki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Wydanie publikacji pt. „Gąsawska Orkiestra Dęta – jubileusz 10-lecia działalności”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Związek Mieszkańców Powiatu Żnińskiego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„Wszyscy jestymy stónd, czyli sołecko integracja pałucko I i II”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Rekonstrukcji Historycznej AA7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Pokaz pirotechniczny w ramach III Łabiszyńskich Spotkań z Historią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216027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736" w:type="dxa"/>
            <w:vAlign w:val="center"/>
          </w:tcPr>
          <w:p w:rsidR="00E05365" w:rsidRPr="00A07427" w:rsidRDefault="00E05365" w:rsidP="00216027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Inicjatyw Społeczno – Kulturalnych TEMPERAMENTY</w:t>
            </w:r>
          </w:p>
        </w:tc>
        <w:tc>
          <w:tcPr>
            <w:tcW w:w="6944" w:type="dxa"/>
            <w:vAlign w:val="center"/>
          </w:tcPr>
          <w:p w:rsidR="00E05365" w:rsidRPr="00A07427" w:rsidRDefault="00E05365" w:rsidP="00B36FF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„Młodzieżowa Orkiestra Pałuk” – edycja letnia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B36FF3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4.950,00</w:t>
            </w:r>
          </w:p>
        </w:tc>
      </w:tr>
      <w:tr w:rsidR="00E05365" w:rsidRPr="00A07427" w:rsidTr="00945877">
        <w:trPr>
          <w:trHeight w:val="454"/>
          <w:jc w:val="center"/>
        </w:trPr>
        <w:tc>
          <w:tcPr>
            <w:tcW w:w="13663" w:type="dxa"/>
            <w:gridSpan w:val="3"/>
            <w:shd w:val="clear" w:color="auto" w:fill="D9D9D9"/>
            <w:vAlign w:val="center"/>
          </w:tcPr>
          <w:p w:rsidR="00E05365" w:rsidRPr="00A07427" w:rsidRDefault="00E05365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:rsidR="00E05365" w:rsidRPr="00A07427" w:rsidRDefault="00E05365">
            <w:pPr>
              <w:jc w:val="right"/>
              <w:rPr>
                <w:b/>
              </w:rPr>
            </w:pPr>
            <w:r w:rsidRPr="00A07427">
              <w:rPr>
                <w:b/>
              </w:rPr>
              <w:t>6</w:t>
            </w:r>
            <w:r>
              <w:rPr>
                <w:b/>
              </w:rPr>
              <w:t>4.8</w:t>
            </w:r>
            <w:r w:rsidRPr="00A07427">
              <w:rPr>
                <w:b/>
              </w:rPr>
              <w:t>00,00</w:t>
            </w:r>
          </w:p>
        </w:tc>
      </w:tr>
    </w:tbl>
    <w:p w:rsidR="00E05365" w:rsidRPr="00A07427" w:rsidRDefault="00E05365" w:rsidP="002134B2">
      <w:pPr>
        <w:jc w:val="center"/>
        <w:rPr>
          <w:b/>
          <w:sz w:val="32"/>
          <w:szCs w:val="32"/>
        </w:rPr>
      </w:pPr>
    </w:p>
    <w:p w:rsidR="00E05365" w:rsidRPr="00A07427" w:rsidRDefault="00E05365" w:rsidP="00A07427">
      <w:pPr>
        <w:spacing w:after="120"/>
        <w:jc w:val="center"/>
        <w:rPr>
          <w:b/>
          <w:sz w:val="28"/>
          <w:szCs w:val="28"/>
          <w:u w:val="single"/>
        </w:rPr>
      </w:pPr>
      <w:r w:rsidRPr="00A07427">
        <w:rPr>
          <w:b/>
          <w:sz w:val="28"/>
          <w:szCs w:val="28"/>
        </w:rPr>
        <w:t>Ochrona i promocja zdrowia</w:t>
      </w:r>
    </w:p>
    <w:tbl>
      <w:tblPr>
        <w:tblW w:w="15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386"/>
        <w:gridCol w:w="7135"/>
        <w:gridCol w:w="1848"/>
      </w:tblGrid>
      <w:tr w:rsidR="00E05365" w:rsidRPr="00A07427" w:rsidTr="00A07427">
        <w:trPr>
          <w:trHeight w:val="454"/>
          <w:jc w:val="center"/>
        </w:trPr>
        <w:tc>
          <w:tcPr>
            <w:tcW w:w="936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Lp.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Podmiotu</w:t>
            </w:r>
          </w:p>
        </w:tc>
        <w:tc>
          <w:tcPr>
            <w:tcW w:w="7135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imprezy</w:t>
            </w:r>
          </w:p>
        </w:tc>
        <w:tc>
          <w:tcPr>
            <w:tcW w:w="1848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Wysokość wnioskowanej kwoty (w zł)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36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E05365" w:rsidRPr="00A07427" w:rsidRDefault="00E05365" w:rsidP="00E57C14">
            <w:r w:rsidRPr="00A07427">
              <w:rPr>
                <w:b/>
                <w:sz w:val="22"/>
                <w:szCs w:val="22"/>
              </w:rPr>
              <w:t>Żniński Klub Morsa</w:t>
            </w:r>
          </w:p>
        </w:tc>
        <w:tc>
          <w:tcPr>
            <w:tcW w:w="7135" w:type="dxa"/>
            <w:vAlign w:val="center"/>
          </w:tcPr>
          <w:p w:rsidR="00E05365" w:rsidRPr="00A07427" w:rsidRDefault="00E05365" w:rsidP="008D2162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„Kropla Krwi Żnińskich Morsów”</w:t>
            </w:r>
          </w:p>
        </w:tc>
        <w:tc>
          <w:tcPr>
            <w:tcW w:w="1848" w:type="dxa"/>
            <w:vAlign w:val="center"/>
          </w:tcPr>
          <w:p w:rsidR="00E05365" w:rsidRPr="00A07427" w:rsidRDefault="00E05365" w:rsidP="001D666D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5.600,00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36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E05365" w:rsidRPr="00A07427" w:rsidRDefault="00E05365" w:rsidP="00E57C14">
            <w:r w:rsidRPr="00A07427">
              <w:rPr>
                <w:b/>
                <w:sz w:val="22"/>
                <w:szCs w:val="22"/>
              </w:rPr>
              <w:t>Kujawsko – Pomorski Oddział Okręgowy Polskiego Czerwonego Krzyża w Bydgoszczy</w:t>
            </w:r>
          </w:p>
        </w:tc>
        <w:tc>
          <w:tcPr>
            <w:tcW w:w="7135" w:type="dxa"/>
            <w:vAlign w:val="center"/>
          </w:tcPr>
          <w:p w:rsidR="00E05365" w:rsidRPr="00A07427" w:rsidRDefault="00E05365" w:rsidP="00E57C14">
            <w:pPr>
              <w:jc w:val="both"/>
            </w:pPr>
            <w:r w:rsidRPr="00A07427">
              <w:rPr>
                <w:b/>
                <w:sz w:val="22"/>
                <w:szCs w:val="22"/>
              </w:rPr>
              <w:t>„Promowanie ruchu Honorowego Krwiodawstwa oraz pozyskiwania Honorowych Dawców Krwi na terenie Powiatu Żnińskiego”</w:t>
            </w:r>
          </w:p>
        </w:tc>
        <w:tc>
          <w:tcPr>
            <w:tcW w:w="1848" w:type="dxa"/>
            <w:vAlign w:val="center"/>
          </w:tcPr>
          <w:p w:rsidR="00E05365" w:rsidRPr="00A07427" w:rsidRDefault="00E05365" w:rsidP="001D666D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8.000,00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36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E05365" w:rsidRPr="00A07427" w:rsidRDefault="00E05365" w:rsidP="0019709D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Stowarzyszenie Radioznin.pl </w:t>
            </w:r>
          </w:p>
        </w:tc>
        <w:tc>
          <w:tcPr>
            <w:tcW w:w="7135" w:type="dxa"/>
            <w:vAlign w:val="center"/>
          </w:tcPr>
          <w:p w:rsidR="00E05365" w:rsidRPr="00A07427" w:rsidRDefault="00E05365" w:rsidP="0019709D">
            <w:pPr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„Krew to zdrowie”</w:t>
            </w:r>
          </w:p>
        </w:tc>
        <w:tc>
          <w:tcPr>
            <w:tcW w:w="1848" w:type="dxa"/>
            <w:vAlign w:val="center"/>
          </w:tcPr>
          <w:p w:rsidR="00E05365" w:rsidRPr="00A07427" w:rsidRDefault="00E05365" w:rsidP="0019709D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8.000,00</w:t>
            </w:r>
          </w:p>
        </w:tc>
      </w:tr>
      <w:tr w:rsidR="00E05365" w:rsidRPr="00A07427" w:rsidTr="00A07427">
        <w:trPr>
          <w:trHeight w:val="454"/>
          <w:jc w:val="center"/>
        </w:trPr>
        <w:tc>
          <w:tcPr>
            <w:tcW w:w="13457" w:type="dxa"/>
            <w:gridSpan w:val="3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RAZEM</w:t>
            </w:r>
          </w:p>
        </w:tc>
        <w:tc>
          <w:tcPr>
            <w:tcW w:w="1848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</w:rPr>
              <w:t>21.600,00</w:t>
            </w:r>
          </w:p>
        </w:tc>
      </w:tr>
    </w:tbl>
    <w:p w:rsidR="00E05365" w:rsidRPr="00A07427" w:rsidRDefault="00E05365" w:rsidP="00FE588B"/>
    <w:p w:rsidR="00E05365" w:rsidRPr="00A07427" w:rsidRDefault="00E05365" w:rsidP="00487390">
      <w:pPr>
        <w:jc w:val="center"/>
        <w:rPr>
          <w:b/>
          <w:sz w:val="32"/>
          <w:szCs w:val="32"/>
        </w:rPr>
      </w:pPr>
    </w:p>
    <w:p w:rsidR="00E05365" w:rsidRPr="00A07427" w:rsidRDefault="00E05365" w:rsidP="004C12CB">
      <w:pPr>
        <w:spacing w:after="120"/>
        <w:jc w:val="center"/>
        <w:rPr>
          <w:b/>
          <w:sz w:val="28"/>
          <w:szCs w:val="28"/>
          <w:u w:val="single"/>
        </w:rPr>
      </w:pPr>
      <w:r w:rsidRPr="00A07427">
        <w:rPr>
          <w:b/>
          <w:sz w:val="28"/>
          <w:szCs w:val="28"/>
        </w:rPr>
        <w:t>Ekologia i ochrona zwierząt oraz ochrona dziedzictwa przyrodniczego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400"/>
        <w:gridCol w:w="7200"/>
        <w:gridCol w:w="1873"/>
      </w:tblGrid>
      <w:tr w:rsidR="00E05365" w:rsidRPr="00A07427" w:rsidTr="007A38B1">
        <w:trPr>
          <w:trHeight w:val="454"/>
          <w:jc w:val="center"/>
        </w:trPr>
        <w:tc>
          <w:tcPr>
            <w:tcW w:w="983" w:type="dxa"/>
            <w:shd w:val="clear" w:color="auto" w:fill="D9D9D9"/>
            <w:vAlign w:val="center"/>
          </w:tcPr>
          <w:p w:rsidR="00E05365" w:rsidRPr="00A07427" w:rsidRDefault="00E05365" w:rsidP="007A38B1">
            <w:pPr>
              <w:jc w:val="center"/>
              <w:rPr>
                <w:b/>
              </w:rPr>
            </w:pPr>
            <w:r w:rsidRPr="00A07427">
              <w:rPr>
                <w:b/>
              </w:rPr>
              <w:t>Lp.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E05365" w:rsidRPr="00A07427" w:rsidRDefault="00E05365" w:rsidP="007A38B1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Podmiotu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E05365" w:rsidRPr="00A07427" w:rsidRDefault="00E05365" w:rsidP="007A38B1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imprezy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E05365" w:rsidRPr="00A07427" w:rsidRDefault="00E05365" w:rsidP="007A38B1">
            <w:pPr>
              <w:jc w:val="center"/>
              <w:rPr>
                <w:b/>
              </w:rPr>
            </w:pPr>
            <w:r w:rsidRPr="00A07427">
              <w:rPr>
                <w:b/>
              </w:rPr>
              <w:t>Wysokość wnioskowanej kwoty (w zł)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Stowarzyszenie „</w:t>
            </w:r>
            <w:r w:rsidRPr="00A07427">
              <w:rPr>
                <w:b/>
                <w:sz w:val="22"/>
                <w:szCs w:val="22"/>
              </w:rPr>
              <w:t>Kalejdoskop Żnin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„Doktor KOT – program felinoterapii”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1.750,00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Pałuckie Wodne Ochotnicze Pogotowie Ratunkowe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„Chronimy perełki wód Powiatu Żnińskiego”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Oddział Powiatowy Związku Ochotniczych Straży Pożarnych RP w Żninie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„Wędkujemy ekologicznie”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950,00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Ekologiczne z siedzibą w Barcinie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Promocja ochrony środowiska – konkursy i towarzyszące im imprezy pod hasłem „Zachowaj piękno Pałuk na kolejne tysiąclecie” oraz „Promocje ekologiczne 2014 – Natura i człowiek”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Miłośników Przyrody „Wierzba”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„Aleja Lipowa w Gąsawie – działanie edukacyjno – przyrodnicze”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Gąsawskie Stowarzyszenie Wspierania Inicjatyw Społeczno – Wychowawczych im. Jadwigi Dziubińskiej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„Żywimy zdrowo i ekologicznie” – I edycja konkursu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4.240,00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7A38B1">
            <w:pPr>
              <w:numPr>
                <w:ilvl w:val="0"/>
                <w:numId w:val="12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Chorągiew Kujawsko – Pomorska ZHP,</w:t>
            </w:r>
          </w:p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Hufiec ZHP Pałuki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7A38B1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„Młody Ekolog – EKOFANI” Dla ziemi, dla siebie – Zostań Przyjacielem Przyrody 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13583" w:type="dxa"/>
            <w:gridSpan w:val="3"/>
            <w:shd w:val="clear" w:color="auto" w:fill="D9D9D9"/>
            <w:vAlign w:val="center"/>
          </w:tcPr>
          <w:p w:rsidR="00E05365" w:rsidRPr="00A07427" w:rsidRDefault="00E05365" w:rsidP="007A38B1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:rsidR="00E05365" w:rsidRPr="00A07427" w:rsidRDefault="00E05365" w:rsidP="007A38B1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25.940,00</w:t>
            </w:r>
          </w:p>
        </w:tc>
      </w:tr>
    </w:tbl>
    <w:p w:rsidR="00E05365" w:rsidRPr="00A07427" w:rsidRDefault="00E05365" w:rsidP="00E871B5">
      <w:pPr>
        <w:jc w:val="center"/>
        <w:rPr>
          <w:b/>
          <w:sz w:val="32"/>
          <w:szCs w:val="32"/>
        </w:rPr>
      </w:pPr>
    </w:p>
    <w:p w:rsidR="00E05365" w:rsidRPr="00A07427" w:rsidRDefault="00E05365" w:rsidP="00E871B5">
      <w:pPr>
        <w:jc w:val="center"/>
        <w:rPr>
          <w:b/>
          <w:sz w:val="32"/>
          <w:szCs w:val="32"/>
        </w:rPr>
      </w:pPr>
    </w:p>
    <w:p w:rsidR="00E05365" w:rsidRPr="00A07427" w:rsidRDefault="00E05365" w:rsidP="00E871B5">
      <w:pPr>
        <w:jc w:val="center"/>
        <w:rPr>
          <w:b/>
          <w:sz w:val="32"/>
          <w:szCs w:val="32"/>
        </w:rPr>
      </w:pPr>
    </w:p>
    <w:p w:rsidR="00E05365" w:rsidRPr="00A07427" w:rsidRDefault="00E05365" w:rsidP="004C12CB">
      <w:pPr>
        <w:spacing w:after="120"/>
        <w:jc w:val="center"/>
        <w:rPr>
          <w:b/>
        </w:rPr>
      </w:pPr>
      <w:r w:rsidRPr="00A07427">
        <w:rPr>
          <w:b/>
          <w:sz w:val="28"/>
          <w:szCs w:val="28"/>
        </w:rPr>
        <w:t>Wspieranie i upowszechnianie kultury fizycznej</w:t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508"/>
        <w:gridCol w:w="7004"/>
        <w:gridCol w:w="1804"/>
      </w:tblGrid>
      <w:tr w:rsidR="00E05365" w:rsidRPr="00A07427" w:rsidTr="009F17CD">
        <w:trPr>
          <w:trHeight w:val="454"/>
          <w:jc w:val="center"/>
        </w:trPr>
        <w:tc>
          <w:tcPr>
            <w:tcW w:w="913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Lp.</w:t>
            </w:r>
          </w:p>
        </w:tc>
        <w:tc>
          <w:tcPr>
            <w:tcW w:w="5508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Podmiotu</w:t>
            </w:r>
          </w:p>
        </w:tc>
        <w:tc>
          <w:tcPr>
            <w:tcW w:w="7004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imprezy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Wysokość wnioskowanej kwoty (w zł)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0102A8">
            <w:r w:rsidRPr="00A07427">
              <w:rPr>
                <w:b/>
                <w:sz w:val="22"/>
                <w:szCs w:val="22"/>
              </w:rPr>
              <w:t>Klub Sportowy AZS AWF Poznań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7C37E4">
            <w:pPr>
              <w:spacing w:line="276" w:lineRule="auto"/>
              <w:ind w:right="-507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„Mistrzostwa Polski młodzików we florecie kobiet i mężczyzn”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Liga Obrony Kraju Kujawsko – Pomorski Zarząd Wojewódzki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„Organizacja zawodów w sportach strzeleckich </w:t>
            </w:r>
          </w:p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i politechnicznych wraz ze szkoleniem dzieci i młodzieży”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E57C14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Polski Związek Sportów Latawcowych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</w:pPr>
            <w:r w:rsidRPr="00A07427">
              <w:rPr>
                <w:b/>
                <w:sz w:val="22"/>
                <w:szCs w:val="22"/>
              </w:rPr>
              <w:t xml:space="preserve">„X Adrenalina na Pałukach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A07427">
                <w:rPr>
                  <w:b/>
                  <w:sz w:val="22"/>
                  <w:szCs w:val="22"/>
                </w:rPr>
                <w:t>2014”</w:t>
              </w:r>
            </w:smartTag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E57C14">
            <w:r w:rsidRPr="00A07427">
              <w:rPr>
                <w:b/>
                <w:sz w:val="22"/>
                <w:szCs w:val="22"/>
              </w:rPr>
              <w:t>Międzyszkolny Klub Żeglarski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„Cykl zawodów i imprez żeglarskich i bojerowych dla dzieci </w:t>
            </w:r>
          </w:p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i młodzieży”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E57C14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r w:rsidRPr="00A07427">
              <w:rPr>
                <w:b/>
                <w:sz w:val="22"/>
                <w:szCs w:val="22"/>
              </w:rPr>
              <w:t>Stowarzyszenie Ludzi z Pomysłem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</w:pPr>
            <w:r w:rsidRPr="00A07427">
              <w:rPr>
                <w:b/>
                <w:sz w:val="22"/>
                <w:szCs w:val="22"/>
              </w:rPr>
              <w:t>„Akademia Promocji Zdrowego Stylu Życia”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Ludowy Klub Sportowy „Orły Temidy” Janowiec Wlkp.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„Dla każdego coś miłego – sportowego”</w:t>
            </w:r>
          </w:p>
          <w:p w:rsidR="00E05365" w:rsidRPr="00A07427" w:rsidRDefault="00E05365" w:rsidP="00375710">
            <w:pPr>
              <w:spacing w:line="276" w:lineRule="auto"/>
              <w:jc w:val="both"/>
            </w:pPr>
          </w:p>
        </w:tc>
        <w:tc>
          <w:tcPr>
            <w:tcW w:w="1804" w:type="dxa"/>
            <w:vAlign w:val="center"/>
          </w:tcPr>
          <w:p w:rsidR="00E05365" w:rsidRPr="00A07427" w:rsidRDefault="00E05365" w:rsidP="000102A8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C909B2">
            <w:pPr>
              <w:spacing w:line="276" w:lineRule="auto"/>
            </w:pPr>
            <w:r w:rsidRPr="00A07427">
              <w:rPr>
                <w:b/>
                <w:sz w:val="22"/>
                <w:szCs w:val="22"/>
              </w:rPr>
              <w:t>Żniński Klub Morsa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151D37">
            <w:r w:rsidRPr="00A07427">
              <w:rPr>
                <w:b/>
                <w:sz w:val="22"/>
                <w:szCs w:val="22"/>
              </w:rPr>
              <w:t>„Zimowa zaprawa morsów”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7C37E4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Ludowy Klub Sportowy w Rogowie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</w:pPr>
            <w:r w:rsidRPr="00A07427">
              <w:rPr>
                <w:b/>
                <w:sz w:val="22"/>
                <w:szCs w:val="22"/>
              </w:rPr>
              <w:t>„XIV Turniej im. Rafała Nowaka w kategorii junior młodszy”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Klub Sportowy „KOZIKI” Zespołu Publicznych Szkół Rogowo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„Ogólnopolski Festiwal Hokeja na Trawie Dziewcząt”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Sympatyków Gąsawy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VI Biegi Gąsawskie im. Gustawa Mądroszyka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Akademicki Związek Sportowy Wyższej Szkoły Gospodarki Miejskiego Ośrodka Sportu Żnin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„Pałucka Akademia Żeglarska”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Klub Sportowy Jeziorak Żnin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Organizacja Powiatowego Mundialu 2014 dla dzieci i młodzieży Powiatu Żnińskiego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Pałuckie Stowarzyszenie Karate i Sportów Walki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Kurs samoobrony dla kobiet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2.950,00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Sportowe SOKÓŁ w Barcinie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 xml:space="preserve">Zawody pływackie o tytuł „Szkoły Mistrzów Pływania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A07427">
                <w:rPr>
                  <w:b/>
                  <w:sz w:val="22"/>
                  <w:szCs w:val="22"/>
                </w:rPr>
                <w:t>2014”</w:t>
              </w:r>
            </w:smartTag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Pałuckie Stowarzyszenie „Przyszłość”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Popołudnia z ZUMBĄ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Klub Sportowy EKONOM Żnin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Aktywność ruchowa dziadków i rodziców przykładem dla młodych pokoleń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1.200,00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Klub Sportowy LASKI w Laskach Wielkich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Ogólnopolski Turniej Mini – Hokeja Chłopców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Klub Sportowy TARPANY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„II Pałucka Mini Liga Hokeja na Trawie”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2.000,00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Związek Mieszkańców Powiatu Żnińskiego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„Mistrzostwa Polski młodzików we florecie kobiet i mężczyzn”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Klub Motocyklowy 2nd Face Barcin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375710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Rozpoczęcie sezonu motocyklowego 2014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„GODAWIANIE”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5836B9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Wojewódzki Turniej Strzelecki z KBK AK o Puchar Starosty Żnińskiego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13" w:type="dxa"/>
            <w:vAlign w:val="center"/>
          </w:tcPr>
          <w:p w:rsidR="00E05365" w:rsidRPr="00A07427" w:rsidRDefault="00E05365" w:rsidP="00F527B6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5508" w:type="dxa"/>
            <w:vAlign w:val="center"/>
          </w:tcPr>
          <w:p w:rsidR="00E05365" w:rsidRPr="00A07427" w:rsidRDefault="00E05365" w:rsidP="00375710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Ludow</w:t>
            </w:r>
            <w:r>
              <w:rPr>
                <w:b/>
                <w:sz w:val="22"/>
                <w:szCs w:val="22"/>
              </w:rPr>
              <w:t xml:space="preserve">y Związek Sportowy Świątkowo – Cerplon </w:t>
            </w:r>
            <w:r w:rsidRPr="00A07427">
              <w:rPr>
                <w:b/>
                <w:sz w:val="22"/>
                <w:szCs w:val="22"/>
              </w:rPr>
              <w:t>Cerekwica</w:t>
            </w:r>
          </w:p>
        </w:tc>
        <w:tc>
          <w:tcPr>
            <w:tcW w:w="7004" w:type="dxa"/>
            <w:vAlign w:val="center"/>
          </w:tcPr>
          <w:p w:rsidR="00E05365" w:rsidRPr="00A07427" w:rsidRDefault="00E05365" w:rsidP="005836B9">
            <w:pPr>
              <w:spacing w:line="276" w:lineRule="auto"/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Organizacja zajęć sportowych dla dzieci i młodzieży oraz uczestnictwo w rozgrywkach Orlik i Senior RPZPN Bydgoszcz</w:t>
            </w:r>
          </w:p>
        </w:tc>
        <w:tc>
          <w:tcPr>
            <w:tcW w:w="1804" w:type="dxa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3.000,00</w:t>
            </w:r>
          </w:p>
        </w:tc>
      </w:tr>
      <w:tr w:rsidR="00E05365" w:rsidRPr="00A07427" w:rsidTr="009F17CD">
        <w:trPr>
          <w:trHeight w:val="454"/>
          <w:jc w:val="center"/>
        </w:trPr>
        <w:tc>
          <w:tcPr>
            <w:tcW w:w="13425" w:type="dxa"/>
            <w:gridSpan w:val="3"/>
            <w:shd w:val="clear" w:color="auto" w:fill="D9D9D9"/>
            <w:vAlign w:val="center"/>
          </w:tcPr>
          <w:p w:rsidR="00E05365" w:rsidRPr="00A07427" w:rsidRDefault="00E05365" w:rsidP="00897929">
            <w:pPr>
              <w:spacing w:line="276" w:lineRule="auto"/>
              <w:jc w:val="center"/>
              <w:rPr>
                <w:b/>
              </w:rPr>
            </w:pPr>
            <w:r w:rsidRPr="00A07427">
              <w:rPr>
                <w:b/>
              </w:rPr>
              <w:t>SUMA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E05365" w:rsidRPr="00A07427" w:rsidRDefault="00E05365" w:rsidP="00375710">
            <w:pPr>
              <w:jc w:val="right"/>
              <w:rPr>
                <w:b/>
              </w:rPr>
            </w:pPr>
            <w:r w:rsidRPr="00A07427">
              <w:rPr>
                <w:b/>
              </w:rPr>
              <w:t>63.150,00</w:t>
            </w:r>
          </w:p>
        </w:tc>
      </w:tr>
    </w:tbl>
    <w:p w:rsidR="00E05365" w:rsidRPr="00A07427" w:rsidRDefault="00E05365" w:rsidP="00014708">
      <w:pPr>
        <w:rPr>
          <w:b/>
          <w:sz w:val="28"/>
          <w:szCs w:val="28"/>
          <w:u w:val="single"/>
        </w:rPr>
      </w:pPr>
    </w:p>
    <w:p w:rsidR="00E05365" w:rsidRPr="00A07427" w:rsidRDefault="00E05365" w:rsidP="004C12CB">
      <w:pPr>
        <w:spacing w:after="120"/>
        <w:jc w:val="center"/>
        <w:rPr>
          <w:b/>
          <w:sz w:val="28"/>
          <w:szCs w:val="28"/>
        </w:rPr>
      </w:pPr>
      <w:r w:rsidRPr="00A07427">
        <w:rPr>
          <w:b/>
          <w:sz w:val="28"/>
          <w:szCs w:val="28"/>
        </w:rPr>
        <w:t>Tury</w:t>
      </w:r>
      <w:r>
        <w:rPr>
          <w:b/>
          <w:sz w:val="28"/>
          <w:szCs w:val="28"/>
        </w:rPr>
        <w:t>styka i krajoznawstwo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400"/>
        <w:gridCol w:w="7200"/>
        <w:gridCol w:w="1873"/>
      </w:tblGrid>
      <w:tr w:rsidR="00E05365" w:rsidRPr="00A07427" w:rsidTr="006860E6">
        <w:trPr>
          <w:trHeight w:val="454"/>
          <w:jc w:val="center"/>
        </w:trPr>
        <w:tc>
          <w:tcPr>
            <w:tcW w:w="983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Lp.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Podmiotu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Nazwa imprezy</w:t>
            </w:r>
          </w:p>
        </w:tc>
        <w:tc>
          <w:tcPr>
            <w:tcW w:w="1873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  <w:r w:rsidRPr="00A07427">
              <w:rPr>
                <w:b/>
              </w:rPr>
              <w:t>Wysokość wnioskowanej kwoty (w zł)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0832BF">
            <w:pPr>
              <w:jc w:val="both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Polski Związek Niewidomych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EB65AA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„Powrót do Starożytności”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1.450,00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E57C14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Pałuckie Wodne Ochotnicze Pogotowie Ratunkowe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E57C14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Kajakowe trasy pałuckich wód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E57C14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3.500,00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84608C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Międzyszkolny Klub Żeglarski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DF2C9B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Cykl zawodów i imprez żeglarskich i bojerowych dla dzieci i młodzieży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E45EC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Pałucki Oddział Polskiego Towarzystwa Turystyczno – Krajoznawczego w Żninie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DF2C9B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„Pałuckie Dni Turystyki”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4.800,00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E45EC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Akademicki Związek Sportowy Wyższej Szkoły Gospodarki Miejskiego Ośrodka Sportu Żnin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DF2C9B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„Z Pałuk śladami Wikingów”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5.000,00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E45EC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Klub Sportowy „Szabla Brzoz</w:t>
            </w:r>
            <w:r>
              <w:rPr>
                <w:b/>
                <w:sz w:val="22"/>
                <w:szCs w:val="22"/>
              </w:rPr>
              <w:t>a</w:t>
            </w:r>
            <w:r w:rsidRPr="00A07427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DF2C9B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Przemarsz z okazji 220 rocznicy Powstania Kościuszkowskiego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4.900,00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E45EC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Stowarzyszenie Sportowe SOKÓŁ w Barcinie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DF2C9B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Poznaj swój region – atrakcje i zabytki Pałuk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3.983,00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983" w:type="dxa"/>
            <w:vAlign w:val="center"/>
          </w:tcPr>
          <w:p w:rsidR="00E05365" w:rsidRPr="00A07427" w:rsidRDefault="00E05365" w:rsidP="00F527B6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E05365" w:rsidRPr="00A07427" w:rsidRDefault="00E05365" w:rsidP="00E45EC3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Uczniowski Klub Sportowy Tarpany</w:t>
            </w:r>
          </w:p>
        </w:tc>
        <w:tc>
          <w:tcPr>
            <w:tcW w:w="7200" w:type="dxa"/>
            <w:vAlign w:val="center"/>
          </w:tcPr>
          <w:p w:rsidR="00E05365" w:rsidRPr="00A07427" w:rsidRDefault="00E05365" w:rsidP="00DF2C9B">
            <w:pPr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III Rowerowa przygoda</w:t>
            </w:r>
          </w:p>
        </w:tc>
        <w:tc>
          <w:tcPr>
            <w:tcW w:w="1873" w:type="dxa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1.100,00</w:t>
            </w:r>
          </w:p>
        </w:tc>
      </w:tr>
      <w:tr w:rsidR="00E05365" w:rsidRPr="00A07427" w:rsidTr="00A07427">
        <w:trPr>
          <w:trHeight w:val="397"/>
          <w:jc w:val="center"/>
        </w:trPr>
        <w:tc>
          <w:tcPr>
            <w:tcW w:w="13583" w:type="dxa"/>
            <w:gridSpan w:val="3"/>
            <w:shd w:val="clear" w:color="auto" w:fill="D9D9D9"/>
            <w:vAlign w:val="center"/>
          </w:tcPr>
          <w:p w:rsidR="00E05365" w:rsidRPr="00A07427" w:rsidRDefault="00E05365" w:rsidP="006860E6">
            <w:pPr>
              <w:jc w:val="center"/>
              <w:rPr>
                <w:b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:rsidR="00E05365" w:rsidRPr="00A07427" w:rsidRDefault="00E05365" w:rsidP="006860E6">
            <w:pPr>
              <w:jc w:val="right"/>
              <w:rPr>
                <w:b/>
              </w:rPr>
            </w:pPr>
            <w:r w:rsidRPr="00A07427">
              <w:rPr>
                <w:b/>
                <w:sz w:val="22"/>
                <w:szCs w:val="22"/>
              </w:rPr>
              <w:t>29.733,00</w:t>
            </w:r>
          </w:p>
        </w:tc>
      </w:tr>
    </w:tbl>
    <w:p w:rsidR="00E05365" w:rsidRPr="00A07427" w:rsidRDefault="00E05365"/>
    <w:sectPr w:rsidR="00E05365" w:rsidRPr="00A07427" w:rsidSect="0076179E">
      <w:footerReference w:type="even" r:id="rId7"/>
      <w:footerReference w:type="default" r:id="rId8"/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65" w:rsidRDefault="00E05365" w:rsidP="00897929">
      <w:r>
        <w:separator/>
      </w:r>
    </w:p>
  </w:endnote>
  <w:endnote w:type="continuationSeparator" w:id="0">
    <w:p w:rsidR="00E05365" w:rsidRDefault="00E05365" w:rsidP="0089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65" w:rsidRDefault="00E05365" w:rsidP="004E4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365" w:rsidRDefault="00E05365" w:rsidP="00A074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65" w:rsidRDefault="00E05365" w:rsidP="004E4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05365" w:rsidRDefault="00E05365" w:rsidP="00A074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65" w:rsidRDefault="00E05365" w:rsidP="00897929">
      <w:r>
        <w:separator/>
      </w:r>
    </w:p>
  </w:footnote>
  <w:footnote w:type="continuationSeparator" w:id="0">
    <w:p w:rsidR="00E05365" w:rsidRDefault="00E05365" w:rsidP="00897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2D7"/>
    <w:multiLevelType w:val="hybridMultilevel"/>
    <w:tmpl w:val="512E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E56A9"/>
    <w:multiLevelType w:val="hybridMultilevel"/>
    <w:tmpl w:val="D2EAFB4C"/>
    <w:lvl w:ilvl="0" w:tplc="7ECCE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01B3A"/>
    <w:multiLevelType w:val="hybridMultilevel"/>
    <w:tmpl w:val="D1FADF62"/>
    <w:lvl w:ilvl="0" w:tplc="70224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E422B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C821B1"/>
    <w:multiLevelType w:val="hybridMultilevel"/>
    <w:tmpl w:val="D374C808"/>
    <w:lvl w:ilvl="0" w:tplc="CF7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8E547B"/>
    <w:multiLevelType w:val="hybridMultilevel"/>
    <w:tmpl w:val="C10A3FE8"/>
    <w:lvl w:ilvl="0" w:tplc="324618A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75439"/>
    <w:multiLevelType w:val="hybridMultilevel"/>
    <w:tmpl w:val="03ECD94E"/>
    <w:lvl w:ilvl="0" w:tplc="CF7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494B29"/>
    <w:multiLevelType w:val="hybridMultilevel"/>
    <w:tmpl w:val="66123B10"/>
    <w:lvl w:ilvl="0" w:tplc="4F840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A4034C"/>
    <w:multiLevelType w:val="hybridMultilevel"/>
    <w:tmpl w:val="4EBE60F6"/>
    <w:lvl w:ilvl="0" w:tplc="94FAB1F8">
      <w:start w:val="1"/>
      <w:numFmt w:val="decimal"/>
      <w:lvlText w:val="%1"/>
      <w:lvlJc w:val="righ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64100F09"/>
    <w:multiLevelType w:val="hybridMultilevel"/>
    <w:tmpl w:val="03D2F6D0"/>
    <w:lvl w:ilvl="0" w:tplc="1BEA3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C5039"/>
    <w:multiLevelType w:val="hybridMultilevel"/>
    <w:tmpl w:val="967C7AF6"/>
    <w:lvl w:ilvl="0" w:tplc="91F84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0B7658"/>
    <w:multiLevelType w:val="hybridMultilevel"/>
    <w:tmpl w:val="756A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8B"/>
    <w:rsid w:val="000102A8"/>
    <w:rsid w:val="00014708"/>
    <w:rsid w:val="000163B1"/>
    <w:rsid w:val="00031064"/>
    <w:rsid w:val="000340B7"/>
    <w:rsid w:val="00034A50"/>
    <w:rsid w:val="000401A1"/>
    <w:rsid w:val="0004113A"/>
    <w:rsid w:val="00055C7C"/>
    <w:rsid w:val="00056BD1"/>
    <w:rsid w:val="000832BF"/>
    <w:rsid w:val="0008479F"/>
    <w:rsid w:val="000C0311"/>
    <w:rsid w:val="000E06A3"/>
    <w:rsid w:val="000E0909"/>
    <w:rsid w:val="000F54B7"/>
    <w:rsid w:val="00106CAD"/>
    <w:rsid w:val="00112068"/>
    <w:rsid w:val="0012352F"/>
    <w:rsid w:val="0013163F"/>
    <w:rsid w:val="00140082"/>
    <w:rsid w:val="0014551D"/>
    <w:rsid w:val="00151D37"/>
    <w:rsid w:val="00154440"/>
    <w:rsid w:val="00154943"/>
    <w:rsid w:val="001630EB"/>
    <w:rsid w:val="00175817"/>
    <w:rsid w:val="00176077"/>
    <w:rsid w:val="0019709D"/>
    <w:rsid w:val="001B17B9"/>
    <w:rsid w:val="001B44AE"/>
    <w:rsid w:val="001D666D"/>
    <w:rsid w:val="001E4A58"/>
    <w:rsid w:val="001F050E"/>
    <w:rsid w:val="002027F4"/>
    <w:rsid w:val="00202C7A"/>
    <w:rsid w:val="00202EB5"/>
    <w:rsid w:val="002134B2"/>
    <w:rsid w:val="00213717"/>
    <w:rsid w:val="00216027"/>
    <w:rsid w:val="002307E3"/>
    <w:rsid w:val="00231601"/>
    <w:rsid w:val="00231B20"/>
    <w:rsid w:val="0023592D"/>
    <w:rsid w:val="00257C15"/>
    <w:rsid w:val="00267505"/>
    <w:rsid w:val="0027245A"/>
    <w:rsid w:val="00272B40"/>
    <w:rsid w:val="00272BF5"/>
    <w:rsid w:val="00277C87"/>
    <w:rsid w:val="00296A93"/>
    <w:rsid w:val="002A47FE"/>
    <w:rsid w:val="002B1D8D"/>
    <w:rsid w:val="002C0CDC"/>
    <w:rsid w:val="002E050E"/>
    <w:rsid w:val="002E595D"/>
    <w:rsid w:val="002E749D"/>
    <w:rsid w:val="002F535A"/>
    <w:rsid w:val="00322A6C"/>
    <w:rsid w:val="003249A9"/>
    <w:rsid w:val="00331D1C"/>
    <w:rsid w:val="003457E4"/>
    <w:rsid w:val="00356F13"/>
    <w:rsid w:val="00357B28"/>
    <w:rsid w:val="00375710"/>
    <w:rsid w:val="00377C2F"/>
    <w:rsid w:val="0038649E"/>
    <w:rsid w:val="00392FBC"/>
    <w:rsid w:val="00397BB2"/>
    <w:rsid w:val="003E4F9C"/>
    <w:rsid w:val="003F0C9C"/>
    <w:rsid w:val="00431E0C"/>
    <w:rsid w:val="0046715E"/>
    <w:rsid w:val="0047194B"/>
    <w:rsid w:val="00487390"/>
    <w:rsid w:val="004903A8"/>
    <w:rsid w:val="004A1D08"/>
    <w:rsid w:val="004A5237"/>
    <w:rsid w:val="004C12CB"/>
    <w:rsid w:val="004C736B"/>
    <w:rsid w:val="004C75E1"/>
    <w:rsid w:val="004C79F8"/>
    <w:rsid w:val="004D700A"/>
    <w:rsid w:val="004E4842"/>
    <w:rsid w:val="004F574F"/>
    <w:rsid w:val="004F74CD"/>
    <w:rsid w:val="005100D7"/>
    <w:rsid w:val="00526B89"/>
    <w:rsid w:val="005351B5"/>
    <w:rsid w:val="00547605"/>
    <w:rsid w:val="005836B9"/>
    <w:rsid w:val="00592542"/>
    <w:rsid w:val="005953D7"/>
    <w:rsid w:val="005A75E1"/>
    <w:rsid w:val="005B044A"/>
    <w:rsid w:val="005B0D7B"/>
    <w:rsid w:val="005B6019"/>
    <w:rsid w:val="005C534E"/>
    <w:rsid w:val="005C5F72"/>
    <w:rsid w:val="005D0D24"/>
    <w:rsid w:val="005F5B09"/>
    <w:rsid w:val="00611937"/>
    <w:rsid w:val="006169C3"/>
    <w:rsid w:val="00621C64"/>
    <w:rsid w:val="00623A54"/>
    <w:rsid w:val="006466EA"/>
    <w:rsid w:val="00652D2F"/>
    <w:rsid w:val="006706BE"/>
    <w:rsid w:val="00680EE9"/>
    <w:rsid w:val="006859BF"/>
    <w:rsid w:val="006860E6"/>
    <w:rsid w:val="00691519"/>
    <w:rsid w:val="00696557"/>
    <w:rsid w:val="00696C48"/>
    <w:rsid w:val="006A360A"/>
    <w:rsid w:val="006D6119"/>
    <w:rsid w:val="006E5BBC"/>
    <w:rsid w:val="006F270E"/>
    <w:rsid w:val="006F6B4F"/>
    <w:rsid w:val="00710FE7"/>
    <w:rsid w:val="0071437B"/>
    <w:rsid w:val="00720A8C"/>
    <w:rsid w:val="0072317E"/>
    <w:rsid w:val="00724FD9"/>
    <w:rsid w:val="00730940"/>
    <w:rsid w:val="00731F17"/>
    <w:rsid w:val="007371B2"/>
    <w:rsid w:val="0074420B"/>
    <w:rsid w:val="00747EB8"/>
    <w:rsid w:val="0076179E"/>
    <w:rsid w:val="0077170E"/>
    <w:rsid w:val="00784C4A"/>
    <w:rsid w:val="007A38B1"/>
    <w:rsid w:val="007A58E6"/>
    <w:rsid w:val="007A5AD6"/>
    <w:rsid w:val="007C1CEC"/>
    <w:rsid w:val="007C25E4"/>
    <w:rsid w:val="007C37E4"/>
    <w:rsid w:val="007D56F4"/>
    <w:rsid w:val="007E2E58"/>
    <w:rsid w:val="008107D3"/>
    <w:rsid w:val="00830A13"/>
    <w:rsid w:val="0084608C"/>
    <w:rsid w:val="008542F6"/>
    <w:rsid w:val="008547C1"/>
    <w:rsid w:val="0085490A"/>
    <w:rsid w:val="00886DA6"/>
    <w:rsid w:val="00895B8E"/>
    <w:rsid w:val="00897929"/>
    <w:rsid w:val="008A2CFA"/>
    <w:rsid w:val="008A647D"/>
    <w:rsid w:val="008C3E91"/>
    <w:rsid w:val="008D2162"/>
    <w:rsid w:val="008D618D"/>
    <w:rsid w:val="008D7779"/>
    <w:rsid w:val="008E3EB7"/>
    <w:rsid w:val="00903DF0"/>
    <w:rsid w:val="009070E4"/>
    <w:rsid w:val="00924760"/>
    <w:rsid w:val="00945877"/>
    <w:rsid w:val="009725D8"/>
    <w:rsid w:val="009763FD"/>
    <w:rsid w:val="00984C81"/>
    <w:rsid w:val="009A173B"/>
    <w:rsid w:val="009B2A21"/>
    <w:rsid w:val="009B5DB2"/>
    <w:rsid w:val="009C06FB"/>
    <w:rsid w:val="009F17CD"/>
    <w:rsid w:val="009F7EEF"/>
    <w:rsid w:val="00A023AA"/>
    <w:rsid w:val="00A03FB4"/>
    <w:rsid w:val="00A06AA8"/>
    <w:rsid w:val="00A07427"/>
    <w:rsid w:val="00A217E6"/>
    <w:rsid w:val="00A2700E"/>
    <w:rsid w:val="00A46632"/>
    <w:rsid w:val="00A4693D"/>
    <w:rsid w:val="00A476F8"/>
    <w:rsid w:val="00A50314"/>
    <w:rsid w:val="00A507D7"/>
    <w:rsid w:val="00A71E66"/>
    <w:rsid w:val="00A738FD"/>
    <w:rsid w:val="00A8217B"/>
    <w:rsid w:val="00A84DC2"/>
    <w:rsid w:val="00A9212B"/>
    <w:rsid w:val="00AB5A09"/>
    <w:rsid w:val="00AC79C5"/>
    <w:rsid w:val="00AD7954"/>
    <w:rsid w:val="00AE7D30"/>
    <w:rsid w:val="00B003D1"/>
    <w:rsid w:val="00B1493E"/>
    <w:rsid w:val="00B36FF3"/>
    <w:rsid w:val="00B44A66"/>
    <w:rsid w:val="00B4512B"/>
    <w:rsid w:val="00B50D09"/>
    <w:rsid w:val="00B567E4"/>
    <w:rsid w:val="00B65E2C"/>
    <w:rsid w:val="00B96A0F"/>
    <w:rsid w:val="00BA03B6"/>
    <w:rsid w:val="00BA158B"/>
    <w:rsid w:val="00BA30D1"/>
    <w:rsid w:val="00BC0473"/>
    <w:rsid w:val="00BE6CF4"/>
    <w:rsid w:val="00BF6FA1"/>
    <w:rsid w:val="00C04EF3"/>
    <w:rsid w:val="00C16B1C"/>
    <w:rsid w:val="00C17BE5"/>
    <w:rsid w:val="00C3441D"/>
    <w:rsid w:val="00C37BA0"/>
    <w:rsid w:val="00C40B06"/>
    <w:rsid w:val="00C44CFF"/>
    <w:rsid w:val="00C712B3"/>
    <w:rsid w:val="00C909B2"/>
    <w:rsid w:val="00CC0629"/>
    <w:rsid w:val="00CC0CAD"/>
    <w:rsid w:val="00CC0E6E"/>
    <w:rsid w:val="00CC2D25"/>
    <w:rsid w:val="00CD04F4"/>
    <w:rsid w:val="00CD4B76"/>
    <w:rsid w:val="00CF35CF"/>
    <w:rsid w:val="00D32616"/>
    <w:rsid w:val="00D36966"/>
    <w:rsid w:val="00D513DB"/>
    <w:rsid w:val="00DA6006"/>
    <w:rsid w:val="00DA68CD"/>
    <w:rsid w:val="00DB11A6"/>
    <w:rsid w:val="00DB1DDE"/>
    <w:rsid w:val="00DB476A"/>
    <w:rsid w:val="00DD394B"/>
    <w:rsid w:val="00DF20FF"/>
    <w:rsid w:val="00DF2C9B"/>
    <w:rsid w:val="00DF35F7"/>
    <w:rsid w:val="00DF51EE"/>
    <w:rsid w:val="00E05365"/>
    <w:rsid w:val="00E12028"/>
    <w:rsid w:val="00E1637D"/>
    <w:rsid w:val="00E20C33"/>
    <w:rsid w:val="00E23720"/>
    <w:rsid w:val="00E26B4E"/>
    <w:rsid w:val="00E45EC3"/>
    <w:rsid w:val="00E4677C"/>
    <w:rsid w:val="00E57C14"/>
    <w:rsid w:val="00E67B65"/>
    <w:rsid w:val="00E871B5"/>
    <w:rsid w:val="00E913FE"/>
    <w:rsid w:val="00EA453A"/>
    <w:rsid w:val="00EB65AA"/>
    <w:rsid w:val="00EC0898"/>
    <w:rsid w:val="00EE126A"/>
    <w:rsid w:val="00EF0065"/>
    <w:rsid w:val="00F05A8A"/>
    <w:rsid w:val="00F13E26"/>
    <w:rsid w:val="00F161A1"/>
    <w:rsid w:val="00F17F44"/>
    <w:rsid w:val="00F23265"/>
    <w:rsid w:val="00F25534"/>
    <w:rsid w:val="00F527B6"/>
    <w:rsid w:val="00F764DD"/>
    <w:rsid w:val="00F824AA"/>
    <w:rsid w:val="00F910E7"/>
    <w:rsid w:val="00F96024"/>
    <w:rsid w:val="00F96FC0"/>
    <w:rsid w:val="00FC0316"/>
    <w:rsid w:val="00FC3A62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7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07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93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74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4</Pages>
  <Words>973</Words>
  <Characters>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J.Rynarzewska</cp:lastModifiedBy>
  <cp:revision>27</cp:revision>
  <cp:lastPrinted>2014-02-10T11:20:00Z</cp:lastPrinted>
  <dcterms:created xsi:type="dcterms:W3CDTF">2013-01-23T08:13:00Z</dcterms:created>
  <dcterms:modified xsi:type="dcterms:W3CDTF">2014-02-10T11:23:00Z</dcterms:modified>
</cp:coreProperties>
</file>