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4C" w:rsidRDefault="00F76C4C" w:rsidP="00732A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26.3pt;margin-top:2.4pt;width:435.1pt;height:93.9pt;z-index:251658240;visibility:visible;mso-wrap-distance-left:9.05pt;mso-wrap-distance-right:9.05pt" filled="t">
            <v:imagedata r:id="rId7" o:title=""/>
          </v:shape>
        </w:pict>
      </w:r>
    </w:p>
    <w:p w:rsidR="00F76C4C" w:rsidRDefault="00F76C4C" w:rsidP="00732A6D"/>
    <w:p w:rsidR="00F76C4C" w:rsidRDefault="00F76C4C" w:rsidP="00732A6D"/>
    <w:p w:rsidR="00F76C4C" w:rsidRDefault="00F76C4C" w:rsidP="00732A6D"/>
    <w:p w:rsidR="00F76C4C" w:rsidRDefault="00F76C4C" w:rsidP="00732A6D"/>
    <w:p w:rsidR="00F76C4C" w:rsidRDefault="00F76C4C" w:rsidP="00732A6D"/>
    <w:p w:rsidR="00F76C4C" w:rsidRDefault="00F76C4C" w:rsidP="00732A6D"/>
    <w:p w:rsidR="00F76C4C" w:rsidRPr="002C294D" w:rsidRDefault="00F76C4C" w:rsidP="00E75B6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VII</w:t>
      </w:r>
    </w:p>
    <w:p w:rsidR="00F76C4C" w:rsidRDefault="00F76C4C" w:rsidP="00E75B6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824AA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Zwiększenie dostępności </w:t>
      </w:r>
    </w:p>
    <w:p w:rsidR="00F76C4C" w:rsidRDefault="00F76C4C" w:rsidP="00E75B6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824AA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rehabilitacji zawodowej, </w:t>
      </w:r>
    </w:p>
    <w:p w:rsidR="00F76C4C" w:rsidRDefault="00F76C4C" w:rsidP="00E75B6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824AA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organizacja poradnictwa zawodowego </w:t>
      </w:r>
    </w:p>
    <w:p w:rsidR="00F76C4C" w:rsidRDefault="00F76C4C" w:rsidP="00E75B6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824AA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i szkoleń zawodowych dla osób </w:t>
      </w:r>
    </w:p>
    <w:p w:rsidR="00F76C4C" w:rsidRPr="00C824AA" w:rsidRDefault="00F76C4C" w:rsidP="00E75B6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824AA">
        <w:rPr>
          <w:rFonts w:ascii="Times New Roman" w:hAnsi="Times New Roman" w:cs="Times New Roman"/>
          <w:b/>
          <w:bCs/>
          <w:caps/>
          <w:sz w:val="36"/>
          <w:szCs w:val="36"/>
        </w:rPr>
        <w:t>z zaburzeniami psychicznymi.</w:t>
      </w:r>
    </w:p>
    <w:p w:rsidR="00F76C4C" w:rsidRDefault="00F76C4C" w:rsidP="002C294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76C4C" w:rsidRPr="00E75B64" w:rsidRDefault="00F76C4C" w:rsidP="002C294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76C4C" w:rsidRPr="009C11DF" w:rsidRDefault="00F76C4C" w:rsidP="00732A6D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Zadanie 2.3.3. w ramach Narodowego Programu Ochrony Zdrowia Psychicznego </w:t>
      </w:r>
    </w:p>
    <w:p w:rsidR="00F76C4C" w:rsidRDefault="00F76C4C" w:rsidP="00732A6D">
      <w:pPr>
        <w:spacing w:line="360" w:lineRule="auto"/>
        <w:jc w:val="center"/>
        <w:rPr>
          <w:b/>
          <w:bCs/>
          <w:sz w:val="36"/>
          <w:szCs w:val="36"/>
        </w:rPr>
      </w:pPr>
    </w:p>
    <w:p w:rsidR="00F76C4C" w:rsidRDefault="00F76C4C" w:rsidP="00732A6D">
      <w:pPr>
        <w:spacing w:line="360" w:lineRule="auto"/>
        <w:rPr>
          <w:b/>
          <w:bCs/>
          <w:sz w:val="36"/>
          <w:szCs w:val="36"/>
        </w:rPr>
      </w:pPr>
    </w:p>
    <w:p w:rsidR="00F76C4C" w:rsidRDefault="00F76C4C" w:rsidP="00732A6D">
      <w:pPr>
        <w:spacing w:line="360" w:lineRule="auto"/>
        <w:jc w:val="center"/>
        <w:rPr>
          <w:b/>
          <w:bCs/>
          <w:sz w:val="36"/>
          <w:szCs w:val="36"/>
        </w:rPr>
      </w:pPr>
    </w:p>
    <w:p w:rsidR="00F76C4C" w:rsidRDefault="00F76C4C" w:rsidP="00732A6D">
      <w:pPr>
        <w:spacing w:line="360" w:lineRule="auto"/>
        <w:jc w:val="center"/>
        <w:rPr>
          <w:b/>
          <w:bCs/>
          <w:sz w:val="36"/>
          <w:szCs w:val="36"/>
        </w:rPr>
      </w:pPr>
    </w:p>
    <w:p w:rsidR="00F76C4C" w:rsidRPr="009C1D33" w:rsidRDefault="00F76C4C" w:rsidP="008878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33">
        <w:rPr>
          <w:rFonts w:ascii="Times New Roman" w:hAnsi="Times New Roman" w:cs="Times New Roman"/>
          <w:b/>
          <w:bCs/>
          <w:sz w:val="28"/>
          <w:szCs w:val="28"/>
        </w:rPr>
        <w:t xml:space="preserve">Żnin,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czerwiec </w:t>
      </w:r>
      <w:r w:rsidRPr="009C1D33">
        <w:rPr>
          <w:rFonts w:ascii="Times New Roman" w:hAnsi="Times New Roman" w:cs="Times New Roman"/>
          <w:b/>
          <w:bCs/>
          <w:sz w:val="28"/>
          <w:szCs w:val="28"/>
        </w:rPr>
        <w:t>2011 rok</w:t>
      </w:r>
    </w:p>
    <w:p w:rsidR="00F76C4C" w:rsidRDefault="00F76C4C" w:rsidP="00F742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Pozostawanie bez pracy związane jest z wieloma negatywnymi konsekwencjami zarówno społecznymi jak i psychologicznymi. Osoby po kryzysach psychicznych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i jednocześnie pozostające bez pracy znajdują się w szczególnie niekorzystnej sytuacji, która wpływa na ich jakość życia. Osoby z zaburzeniami psychicznymi, które pragną powrócić </w:t>
      </w:r>
      <w:r>
        <w:rPr>
          <w:rFonts w:ascii="Times New Roman" w:hAnsi="Times New Roman" w:cs="Times New Roman"/>
          <w:sz w:val="24"/>
          <w:szCs w:val="24"/>
        </w:rPr>
        <w:br/>
        <w:t xml:space="preserve">na rynek pracy doświadczają braku pewności siebie, umiejętności poszukiwania zatrudnienia, umiejętności społecznych oraz braku stałego wsparcia po znalezieniu zatrudnienia. Konsekwencje pozostawania bez pracy mogą nakładać się na negatywne objawy choroby. </w:t>
      </w:r>
      <w:r>
        <w:rPr>
          <w:rFonts w:ascii="Times New Roman" w:hAnsi="Times New Roman" w:cs="Times New Roman"/>
          <w:sz w:val="24"/>
          <w:szCs w:val="24"/>
        </w:rPr>
        <w:br/>
        <w:t xml:space="preserve">Z kolei aktywność zawodowa sprzyja procesowi leczenia osób z zaburzeniami psychicznymi, pomaga wrócić do pełnienia ról społecznych oraz sprzyja procesom psychoterapeutycznym. Pomoc osobie po kryzysie psychicznym powinna mieć charakter zindywidualizowany, </w:t>
      </w:r>
      <w:r>
        <w:rPr>
          <w:rFonts w:ascii="Times New Roman" w:hAnsi="Times New Roman" w:cs="Times New Roman"/>
          <w:sz w:val="24"/>
          <w:szCs w:val="24"/>
        </w:rPr>
        <w:br/>
        <w:t xml:space="preserve">a każdy etap rehabilitacji zawodowej dostosowany do potrzeb jednostki. Pierwszymi </w:t>
      </w:r>
      <w:r>
        <w:rPr>
          <w:rFonts w:ascii="Times New Roman" w:hAnsi="Times New Roman" w:cs="Times New Roman"/>
          <w:sz w:val="24"/>
          <w:szCs w:val="24"/>
        </w:rPr>
        <w:br/>
        <w:t xml:space="preserve">i najważniejszymi zadaniami dla procesu aktywizacji osób po kryzysach psychicznych powinno być wzmocnienie poczucia własnej wartości, wzbudzenie zaufania, motywacji </w:t>
      </w:r>
      <w:r>
        <w:rPr>
          <w:rFonts w:ascii="Times New Roman" w:hAnsi="Times New Roman" w:cs="Times New Roman"/>
          <w:sz w:val="24"/>
          <w:szCs w:val="24"/>
        </w:rPr>
        <w:br/>
        <w:t>do działania oraz wyposażenie w podstawową wiedzę i umiejętności z zakresu poruszania się po rynku pracy.</w:t>
      </w:r>
    </w:p>
    <w:p w:rsidR="00F76C4C" w:rsidRPr="00F742AB" w:rsidRDefault="00F76C4C" w:rsidP="00F7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Pr="007F594D" w:rsidRDefault="00F76C4C" w:rsidP="007F59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F594D">
        <w:rPr>
          <w:rFonts w:ascii="Times New Roman" w:hAnsi="Times New Roman" w:cs="Times New Roman"/>
          <w:b/>
          <w:bCs/>
          <w:sz w:val="24"/>
          <w:szCs w:val="24"/>
        </w:rPr>
        <w:t>CEL GŁÓWNY 2.3.3.</w:t>
      </w:r>
    </w:p>
    <w:p w:rsidR="00F76C4C" w:rsidRPr="007F594D" w:rsidRDefault="00F76C4C" w:rsidP="0073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4D">
        <w:rPr>
          <w:rFonts w:ascii="Times New Roman" w:hAnsi="Times New Roman" w:cs="Times New Roman"/>
          <w:sz w:val="24"/>
          <w:szCs w:val="24"/>
        </w:rPr>
        <w:t xml:space="preserve">Zwiększenie dostępności rehabilitacji zawodowej, organizacja poradnictwa zawodowego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F594D">
        <w:rPr>
          <w:rFonts w:ascii="Times New Roman" w:hAnsi="Times New Roman" w:cs="Times New Roman"/>
          <w:sz w:val="24"/>
          <w:szCs w:val="24"/>
        </w:rPr>
        <w:t xml:space="preserve">i szkoleń zawodowych dla osób z zaburzeniami psychicznymi. </w:t>
      </w:r>
    </w:p>
    <w:p w:rsidR="00F76C4C" w:rsidRPr="00732A6D" w:rsidRDefault="00F76C4C" w:rsidP="00732A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CELE SZCZEGÓŁOWE</w:t>
      </w:r>
    </w:p>
    <w:p w:rsidR="00F76C4C" w:rsidRDefault="00F76C4C" w:rsidP="00732A6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27" style="position:absolute;left:0;text-align:left;margin-left:-12.35pt;margin-top:16.75pt;width:495pt;height:62.25pt;z-index:251659264" filled="f"/>
        </w:pict>
      </w:r>
    </w:p>
    <w:p w:rsidR="00F76C4C" w:rsidRDefault="00F76C4C" w:rsidP="00732A6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6D">
        <w:rPr>
          <w:rFonts w:ascii="Times New Roman" w:hAnsi="Times New Roman" w:cs="Times New Roman"/>
          <w:b/>
          <w:bCs/>
          <w:sz w:val="24"/>
          <w:szCs w:val="24"/>
          <w:u w:val="single"/>
        </w:rPr>
        <w:t>CEL 1.</w:t>
      </w:r>
      <w:r w:rsidRPr="0073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Ciągłe doskonalenie jakości usług świadczonych przez pracowników Powiatowego Urzędu Pracy w Żninie.</w:t>
      </w:r>
    </w:p>
    <w:p w:rsidR="00F76C4C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C4C" w:rsidRPr="00732A6D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A6D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1.1.</w:t>
      </w:r>
    </w:p>
    <w:p w:rsidR="00F76C4C" w:rsidRDefault="00F76C4C" w:rsidP="00D74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7F">
        <w:rPr>
          <w:rFonts w:ascii="Times New Roman" w:hAnsi="Times New Roman" w:cs="Times New Roman"/>
          <w:sz w:val="24"/>
          <w:szCs w:val="24"/>
        </w:rPr>
        <w:t>Organizacja spotkań szkoleniowych dla pracowników PUP w Żninie</w:t>
      </w:r>
      <w:r>
        <w:rPr>
          <w:rFonts w:ascii="Times New Roman" w:hAnsi="Times New Roman" w:cs="Times New Roman"/>
          <w:sz w:val="24"/>
          <w:szCs w:val="24"/>
        </w:rPr>
        <w:t xml:space="preserve"> w zakresie obsługi </w:t>
      </w:r>
      <w:r>
        <w:rPr>
          <w:rFonts w:ascii="Times New Roman" w:hAnsi="Times New Roman" w:cs="Times New Roman"/>
          <w:sz w:val="24"/>
          <w:szCs w:val="24"/>
        </w:rPr>
        <w:br/>
        <w:t xml:space="preserve">i pomocy osobom niepełnosprawnym, ze szczególnym uwzględnieniem niepełnosprawności </w:t>
      </w:r>
      <w:r>
        <w:rPr>
          <w:rFonts w:ascii="Times New Roman" w:hAnsi="Times New Roman" w:cs="Times New Roman"/>
          <w:sz w:val="24"/>
          <w:szCs w:val="24"/>
        </w:rPr>
        <w:br/>
        <w:t>z powodu zaburzeń psychicznych.</w:t>
      </w:r>
    </w:p>
    <w:p w:rsidR="00F76C4C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D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realizacji: </w:t>
      </w:r>
      <w:r>
        <w:rPr>
          <w:rFonts w:ascii="Times New Roman" w:hAnsi="Times New Roman" w:cs="Times New Roman"/>
          <w:sz w:val="24"/>
          <w:szCs w:val="24"/>
        </w:rPr>
        <w:t>zadanie stałe na lata 2011 - 2015</w:t>
      </w:r>
      <w:r w:rsidRPr="00732A6D">
        <w:rPr>
          <w:rFonts w:ascii="Times New Roman" w:hAnsi="Times New Roman" w:cs="Times New Roman"/>
          <w:sz w:val="24"/>
          <w:szCs w:val="24"/>
        </w:rPr>
        <w:t xml:space="preserve">, w miarę potrzeb zgłaszanych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32A6D">
        <w:rPr>
          <w:rFonts w:ascii="Times New Roman" w:hAnsi="Times New Roman" w:cs="Times New Roman"/>
          <w:sz w:val="24"/>
          <w:szCs w:val="24"/>
        </w:rPr>
        <w:t xml:space="preserve">przez pracowników PUP </w:t>
      </w:r>
      <w:r>
        <w:rPr>
          <w:rFonts w:ascii="Times New Roman" w:hAnsi="Times New Roman" w:cs="Times New Roman"/>
          <w:sz w:val="24"/>
          <w:szCs w:val="24"/>
        </w:rPr>
        <w:t>oraz środków finansowych przeznaczony na ten cel.</w:t>
      </w:r>
    </w:p>
    <w:p w:rsidR="00F76C4C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Pr="00732A6D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A6D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1.2.</w:t>
      </w:r>
    </w:p>
    <w:p w:rsidR="00F76C4C" w:rsidRPr="00732A6D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D">
        <w:rPr>
          <w:rFonts w:ascii="Times New Roman" w:hAnsi="Times New Roman" w:cs="Times New Roman"/>
          <w:sz w:val="24"/>
          <w:szCs w:val="24"/>
        </w:rPr>
        <w:t xml:space="preserve">Diagnozowanie potrzeb szkoleniowych pracowników Powiatowego Urzędu Pracy w Żninie </w:t>
      </w:r>
      <w:r w:rsidRPr="00732A6D">
        <w:rPr>
          <w:rFonts w:ascii="Times New Roman" w:hAnsi="Times New Roman" w:cs="Times New Roman"/>
          <w:sz w:val="24"/>
          <w:szCs w:val="24"/>
        </w:rPr>
        <w:br/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pracy z trudnym klientem</w:t>
      </w:r>
      <w:r w:rsidRPr="00732A6D">
        <w:rPr>
          <w:rFonts w:ascii="Times New Roman" w:hAnsi="Times New Roman" w:cs="Times New Roman"/>
          <w:sz w:val="24"/>
          <w:szCs w:val="24"/>
        </w:rPr>
        <w:t>.</w:t>
      </w:r>
    </w:p>
    <w:p w:rsidR="00F76C4C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D"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 w:rsidRPr="00732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stałe na lata 2011 - 2015</w:t>
      </w:r>
    </w:p>
    <w:p w:rsidR="00F76C4C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Pr="00732A6D" w:rsidRDefault="00F76C4C" w:rsidP="00D745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pracowników Powiatowego Urzędu Pracy w Żninie w szkoleniach z zakresu obsługi klienta umożliwi dostosowanie jakości świadczonych usług do potrzeb osób z zaburzeniami psychicznymi. Warsztat komunikacji interpersonalnej oraz zwiększenie zakresu wiedzy </w:t>
      </w:r>
      <w:r>
        <w:rPr>
          <w:rFonts w:ascii="Times New Roman" w:hAnsi="Times New Roman" w:cs="Times New Roman"/>
          <w:sz w:val="24"/>
          <w:szCs w:val="24"/>
        </w:rPr>
        <w:br/>
        <w:t xml:space="preserve">na temat funkcjonowania tej grupy osób ułatwi pracownikom Urzędu skuteczniejszą pomoc </w:t>
      </w:r>
      <w:r>
        <w:rPr>
          <w:rFonts w:ascii="Times New Roman" w:hAnsi="Times New Roman" w:cs="Times New Roman"/>
          <w:sz w:val="24"/>
          <w:szCs w:val="24"/>
        </w:rPr>
        <w:br/>
        <w:t>w zakresie aktywizacji zawodowej.</w:t>
      </w:r>
    </w:p>
    <w:p w:rsidR="00F76C4C" w:rsidRPr="00666D57" w:rsidRDefault="00F76C4C" w:rsidP="00666D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-12.35pt;margin-top:16.15pt;width:495pt;height:54.15pt;z-index:251660288" filled="f"/>
        </w:pict>
      </w:r>
    </w:p>
    <w:p w:rsidR="00F76C4C" w:rsidRDefault="00F76C4C" w:rsidP="00666D5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 2.</w:t>
      </w:r>
      <w:r w:rsidRPr="0073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Analiza sytuacji osób z zaburzeniami psychicznymi na rynku pracy.</w:t>
      </w:r>
    </w:p>
    <w:p w:rsidR="00F76C4C" w:rsidRPr="00732A6D" w:rsidRDefault="00F76C4C" w:rsidP="0073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666D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D5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2.1.</w:t>
      </w:r>
    </w:p>
    <w:p w:rsidR="00F76C4C" w:rsidRDefault="00F76C4C" w:rsidP="00666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ankiety dla osób bezrobotnych z zaburzeniami psychicznymi oraz przeprowadzenie analizy ich sytuacji na rynku pracy, potrzeb i oczekiwań w stosunku </w:t>
      </w:r>
      <w:r>
        <w:rPr>
          <w:rFonts w:ascii="Times New Roman" w:hAnsi="Times New Roman" w:cs="Times New Roman"/>
          <w:sz w:val="24"/>
          <w:szCs w:val="24"/>
        </w:rPr>
        <w:br/>
        <w:t>do działań publicznych służb zatrudnienia.</w:t>
      </w:r>
    </w:p>
    <w:p w:rsidR="00F76C4C" w:rsidRPr="00222BD8" w:rsidRDefault="00F76C4C" w:rsidP="0022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</w:t>
      </w:r>
      <w:r w:rsidRPr="00666D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zadanie stałe na lata 2011 - 2015 </w:t>
      </w:r>
      <w:r w:rsidRPr="00666D57">
        <w:rPr>
          <w:rFonts w:ascii="Times New Roman" w:hAnsi="Times New Roman" w:cs="Times New Roman"/>
          <w:sz w:val="24"/>
          <w:szCs w:val="24"/>
        </w:rPr>
        <w:t>– analiza półroczna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C4C" w:rsidRDefault="00F76C4C" w:rsidP="00666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666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sytuacji osób po kryzysach psychicznych pozwoli przedstawić problemy, z jakimi spotykają się na rynku pracy, ich oczekiwania w stosunku do działań publicznych służb zatrudnienia, aktywność w zakresie poszukiwania zatrudnienia oraz pomoże usprawnić proces aktywizacji zawodowej.</w:t>
      </w:r>
    </w:p>
    <w:p w:rsidR="00F76C4C" w:rsidRPr="00732A6D" w:rsidRDefault="00F76C4C" w:rsidP="00666D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Default="00F76C4C" w:rsidP="001D26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29" style="position:absolute;left:0;text-align:left;margin-left:-10.85pt;margin-top:-7.85pt;width:495pt;height:62.25pt;z-index:251661312" filled="f"/>
        </w:pict>
      </w:r>
      <w:r w:rsidRPr="00666D57">
        <w:rPr>
          <w:rFonts w:ascii="Times New Roman" w:hAnsi="Times New Roman" w:cs="Times New Roman"/>
          <w:b/>
          <w:bCs/>
          <w:sz w:val="24"/>
          <w:szCs w:val="24"/>
          <w:u w:val="single"/>
        </w:rPr>
        <w:t>CEL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C2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b/>
          <w:bCs/>
          <w:sz w:val="24"/>
          <w:szCs w:val="24"/>
        </w:rPr>
        <w:t xml:space="preserve">Prowadzenie kompleksowego poradnictwa indywidualnego i grupowego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26F7">
        <w:rPr>
          <w:rFonts w:ascii="Times New Roman" w:hAnsi="Times New Roman" w:cs="Times New Roman"/>
          <w:b/>
          <w:bCs/>
          <w:sz w:val="24"/>
          <w:szCs w:val="24"/>
        </w:rPr>
        <w:t>dla osób z zaburzeniami psychicznymi, którego celem będzie pomoc w zakresie poruszani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26F7">
        <w:rPr>
          <w:rFonts w:ascii="Times New Roman" w:hAnsi="Times New Roman" w:cs="Times New Roman"/>
          <w:b/>
          <w:bCs/>
          <w:sz w:val="24"/>
          <w:szCs w:val="24"/>
        </w:rPr>
        <w:t xml:space="preserve"> się po rynku pracy.</w:t>
      </w:r>
    </w:p>
    <w:p w:rsidR="00F76C4C" w:rsidRDefault="00F76C4C" w:rsidP="001D26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C4C" w:rsidRDefault="00F76C4C" w:rsidP="001D26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6F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3.1.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poradnictwa indywidualnego dla osób z zaburzeniami psychicznymi. Doradca zawodowy będzie mógł uzupełnić informacje na temat sytuacji osoby, określić mocne i słabe strony oraz zaplanować dalsze działania w zakresie aktywizacji zawodowej w ramach Indywidualnego Planu Działania.</w:t>
      </w:r>
    </w:p>
    <w:p w:rsidR="00F76C4C" w:rsidRPr="00222BD8" w:rsidRDefault="00F76C4C" w:rsidP="0022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</w:t>
      </w:r>
      <w:r w:rsidRPr="00666D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stałe na lata 2011 – 2015.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6F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3.2.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3-tygodniowych s</w:t>
      </w:r>
      <w:r w:rsidRPr="002032A7">
        <w:rPr>
          <w:rFonts w:ascii="Times New Roman" w:hAnsi="Times New Roman" w:cs="Times New Roman"/>
          <w:sz w:val="24"/>
          <w:szCs w:val="24"/>
        </w:rPr>
        <w:t>zkole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2032A7">
        <w:rPr>
          <w:rFonts w:ascii="Times New Roman" w:hAnsi="Times New Roman" w:cs="Times New Roman"/>
          <w:sz w:val="24"/>
          <w:szCs w:val="24"/>
        </w:rPr>
        <w:t xml:space="preserve"> z zakresu umiejętności poszukiwania pracy w ramach Klubu Pracy w </w:t>
      </w:r>
      <w:r>
        <w:rPr>
          <w:rFonts w:ascii="Times New Roman" w:hAnsi="Times New Roman" w:cs="Times New Roman"/>
          <w:sz w:val="24"/>
          <w:szCs w:val="24"/>
        </w:rPr>
        <w:t>Powiatowym Urzędzie Pracy</w:t>
      </w:r>
      <w:r w:rsidRPr="002032A7">
        <w:rPr>
          <w:rFonts w:ascii="Times New Roman" w:hAnsi="Times New Roman" w:cs="Times New Roman"/>
          <w:sz w:val="24"/>
          <w:szCs w:val="24"/>
        </w:rPr>
        <w:t xml:space="preserve"> w Żninie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4C" w:rsidRPr="001D26F7" w:rsidRDefault="00F76C4C" w:rsidP="001D2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w Klubie Pracy maja na celu </w:t>
      </w:r>
      <w:r w:rsidRPr="001D26F7">
        <w:rPr>
          <w:rFonts w:ascii="Times New Roman" w:hAnsi="Times New Roman" w:cs="Times New Roman"/>
          <w:sz w:val="24"/>
          <w:szCs w:val="24"/>
        </w:rPr>
        <w:t>przygotowanie osoby bezrobotnej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wej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ś</w:t>
      </w:r>
      <w:r w:rsidRPr="001D26F7">
        <w:rPr>
          <w:rFonts w:ascii="Times New Roman" w:hAnsi="Times New Roman" w:cs="Times New Roman"/>
          <w:sz w:val="24"/>
          <w:szCs w:val="24"/>
        </w:rPr>
        <w:t xml:space="preserve">cia </w:t>
      </w:r>
      <w:r>
        <w:rPr>
          <w:rFonts w:ascii="Times New Roman" w:hAnsi="Times New Roman" w:cs="Times New Roman"/>
          <w:sz w:val="24"/>
          <w:szCs w:val="24"/>
        </w:rPr>
        <w:br/>
        <w:t xml:space="preserve">lub powrotu </w:t>
      </w:r>
      <w:r w:rsidRPr="001D26F7">
        <w:rPr>
          <w:rFonts w:ascii="Times New Roman" w:hAnsi="Times New Roman" w:cs="Times New Roman"/>
          <w:sz w:val="24"/>
          <w:szCs w:val="24"/>
        </w:rPr>
        <w:t>na rynek pracy. B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ę</w:t>
      </w:r>
      <w:r w:rsidRPr="001D26F7">
        <w:rPr>
          <w:rFonts w:ascii="Times New Roman" w:hAnsi="Times New Roman" w:cs="Times New Roman"/>
          <w:sz w:val="24"/>
          <w:szCs w:val="24"/>
        </w:rPr>
        <w:t>dzie to mo</w:t>
      </w:r>
      <w:r>
        <w:rPr>
          <w:rFonts w:ascii="Times New Roman" w:eastAsia="Arial,Italic" w:hAnsi="Times New Roman" w:cs="Times New Roman"/>
          <w:sz w:val="24"/>
          <w:szCs w:val="24"/>
        </w:rPr>
        <w:t>ż</w:t>
      </w:r>
      <w:r w:rsidRPr="001D26F7">
        <w:rPr>
          <w:rFonts w:ascii="Times New Roman" w:hAnsi="Times New Roman" w:cs="Times New Roman"/>
          <w:sz w:val="24"/>
          <w:szCs w:val="24"/>
        </w:rPr>
        <w:t>liwe dzi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ę</w:t>
      </w:r>
      <w:r w:rsidRPr="001D26F7">
        <w:rPr>
          <w:rFonts w:ascii="Times New Roman" w:hAnsi="Times New Roman" w:cs="Times New Roman"/>
          <w:sz w:val="24"/>
          <w:szCs w:val="24"/>
        </w:rPr>
        <w:t>ki poznaniu technik poszukiwania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pracy, własnych umiej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ę</w:t>
      </w:r>
      <w:r w:rsidRPr="001D26F7">
        <w:rPr>
          <w:rFonts w:ascii="Times New Roman" w:hAnsi="Times New Roman" w:cs="Times New Roman"/>
          <w:sz w:val="24"/>
          <w:szCs w:val="24"/>
        </w:rPr>
        <w:t>tno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ś</w:t>
      </w:r>
      <w:r w:rsidRPr="001D26F7">
        <w:rPr>
          <w:rFonts w:ascii="Times New Roman" w:hAnsi="Times New Roman" w:cs="Times New Roman"/>
          <w:sz w:val="24"/>
          <w:szCs w:val="24"/>
        </w:rPr>
        <w:t>ci, zainteresowa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ń</w:t>
      </w:r>
      <w:r w:rsidRPr="001D26F7">
        <w:rPr>
          <w:rFonts w:ascii="Times New Roman" w:hAnsi="Times New Roman" w:cs="Times New Roman"/>
          <w:sz w:val="24"/>
          <w:szCs w:val="24"/>
        </w:rPr>
        <w:t>, warto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ś</w:t>
      </w:r>
      <w:r w:rsidRPr="001D26F7">
        <w:rPr>
          <w:rFonts w:ascii="Times New Roman" w:hAnsi="Times New Roman" w:cs="Times New Roman"/>
          <w:sz w:val="24"/>
          <w:szCs w:val="24"/>
        </w:rPr>
        <w:t>ci, przygotowaniu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profesjonalnych dokumentów aplikacyjnych</w:t>
      </w:r>
      <w:r>
        <w:rPr>
          <w:rFonts w:ascii="Times New Roman" w:hAnsi="Times New Roman" w:cs="Times New Roman"/>
          <w:sz w:val="24"/>
          <w:szCs w:val="24"/>
        </w:rPr>
        <w:t>, poznaniu zasad prowadzenia</w:t>
      </w:r>
      <w:r w:rsidRPr="001D26F7">
        <w:rPr>
          <w:rFonts w:ascii="Times New Roman" w:hAnsi="Times New Roman" w:cs="Times New Roman"/>
          <w:sz w:val="24"/>
          <w:szCs w:val="24"/>
        </w:rPr>
        <w:t xml:space="preserve"> rozmowy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F7">
        <w:rPr>
          <w:rFonts w:ascii="Times New Roman" w:hAnsi="Times New Roman" w:cs="Times New Roman"/>
          <w:sz w:val="24"/>
          <w:szCs w:val="24"/>
        </w:rPr>
        <w:t>z pracodawc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>ą</w:t>
      </w:r>
      <w:r w:rsidRPr="001D26F7">
        <w:rPr>
          <w:rFonts w:ascii="Times New Roman" w:hAnsi="Times New Roman" w:cs="Times New Roman"/>
          <w:sz w:val="24"/>
          <w:szCs w:val="24"/>
        </w:rPr>
        <w:t>. Podczas spotka</w:t>
      </w:r>
      <w:r w:rsidRPr="001D26F7">
        <w:rPr>
          <w:rFonts w:ascii="Times New Roman" w:eastAsia="Arial,Italic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grupowych poruszana</w:t>
      </w:r>
      <w:r w:rsidRPr="001D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również tematyka </w:t>
      </w:r>
      <w:r w:rsidRPr="001D26F7">
        <w:rPr>
          <w:rFonts w:ascii="Times New Roman" w:hAnsi="Times New Roman" w:cs="Times New Roman"/>
          <w:sz w:val="24"/>
          <w:szCs w:val="24"/>
        </w:rPr>
        <w:t xml:space="preserve">zatrudnienia na otwartym </w:t>
      </w:r>
      <w:r>
        <w:rPr>
          <w:rFonts w:ascii="Times New Roman" w:hAnsi="Times New Roman" w:cs="Times New Roman"/>
          <w:sz w:val="24"/>
          <w:szCs w:val="24"/>
        </w:rPr>
        <w:br/>
      </w:r>
      <w:r w:rsidRPr="001D26F7">
        <w:rPr>
          <w:rFonts w:ascii="Times New Roman" w:hAnsi="Times New Roman" w:cs="Times New Roman"/>
          <w:sz w:val="24"/>
          <w:szCs w:val="24"/>
        </w:rPr>
        <w:t>i chronionym rynku pracy</w:t>
      </w:r>
      <w:r>
        <w:rPr>
          <w:rFonts w:ascii="Times New Roman" w:hAnsi="Times New Roman" w:cs="Times New Roman"/>
          <w:sz w:val="24"/>
          <w:szCs w:val="24"/>
        </w:rPr>
        <w:t>. W czasie szkolenia uczestnicy aktywnie poszukują zatrudnienia.</w:t>
      </w:r>
    </w:p>
    <w:p w:rsidR="00F76C4C" w:rsidRPr="00222BD8" w:rsidRDefault="00F76C4C" w:rsidP="0022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</w:t>
      </w:r>
      <w:r w:rsidRPr="00666D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stałe na lata 2011 - 2015, w miarę posiadanych środków finansowych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6F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3.3.</w:t>
      </w:r>
    </w:p>
    <w:p w:rsidR="00F76C4C" w:rsidRDefault="00F76C4C" w:rsidP="0064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Aktywizacja w ramach jedno- lub dwudniowych zajęć aktywizacyjnych organizowanych przez Klub Pracy w Powiatowym Urzędzie Pracy w Żninie. </w:t>
      </w:r>
      <w:r w:rsidRPr="002032A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Zajęcia aktywizacyjne</w:t>
      </w:r>
      <w:r w:rsidRPr="00203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2A7">
        <w:rPr>
          <w:rFonts w:ascii="Times New Roman" w:hAnsi="Times New Roman" w:cs="Times New Roman"/>
          <w:sz w:val="24"/>
          <w:szCs w:val="24"/>
        </w:rPr>
        <w:t xml:space="preserve">realizowane są w formie warsztatów i dotyczą szczegółowych zagadnień przydatnych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032A7">
        <w:rPr>
          <w:rFonts w:ascii="Times New Roman" w:hAnsi="Times New Roman" w:cs="Times New Roman"/>
          <w:sz w:val="24"/>
          <w:szCs w:val="24"/>
        </w:rPr>
        <w:t>w uzupełnianiu wiedzy i umiejętności potrzebnych do aktywnego poszukiwania pracy.</w:t>
      </w:r>
    </w:p>
    <w:p w:rsidR="00F76C4C" w:rsidRPr="00222BD8" w:rsidRDefault="00F76C4C" w:rsidP="0022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</w:t>
      </w:r>
      <w:r w:rsidRPr="00666D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stałe na lata 2011 – 2015.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Poradnictwo zawodowe oraz pomoc w aktywnym poszukiwaniu pracy umożliwi osobom </w:t>
      </w:r>
      <w:r>
        <w:rPr>
          <w:rFonts w:ascii="Times New Roman" w:hAnsi="Times New Roman" w:cs="Times New Roman"/>
          <w:sz w:val="24"/>
          <w:szCs w:val="24"/>
        </w:rPr>
        <w:br/>
        <w:t>z zaburzeniami psychicznymi powrót na rynek pracy, wyposaży w wiedzę i umiejętności aktywnego poszukiwania zatrudnienia i zmotywuje do aktywnych działań w zakresie poruszania się po rynku pracy.</w:t>
      </w: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Pr="009259C4" w:rsidRDefault="00F76C4C" w:rsidP="0092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6467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30" style="position:absolute;left:0;text-align:left;margin-left:-20.6pt;margin-top:-17.6pt;width:495pt;height:48.75pt;z-index:251662336" filled="f"/>
        </w:pic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 4</w:t>
      </w:r>
      <w:r w:rsidRPr="00666D5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C2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Podniesienie kwalifikacji zawodowych osób z zaburzeniami psychicznymi.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4.1.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we współpracy z pracodawcami i innymi partnerami rynku pracy planu szkoleń zgodnego z aktualnymi potrzebami rynku pracy oraz z uwzględnieniem sytuacji osób </w:t>
      </w:r>
      <w:r>
        <w:rPr>
          <w:rFonts w:ascii="Times New Roman" w:hAnsi="Times New Roman" w:cs="Times New Roman"/>
          <w:sz w:val="24"/>
          <w:szCs w:val="24"/>
        </w:rPr>
        <w:br/>
        <w:t>z zaburzeniami psychicznymi.</w:t>
      </w:r>
    </w:p>
    <w:p w:rsidR="00F76C4C" w:rsidRDefault="00F76C4C" w:rsidP="0022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67"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>
        <w:rPr>
          <w:rFonts w:ascii="Times New Roman" w:hAnsi="Times New Roman" w:cs="Times New Roman"/>
          <w:sz w:val="24"/>
          <w:szCs w:val="24"/>
        </w:rPr>
        <w:t xml:space="preserve"> zadanie stałe na lata 2011 - 2015, I kwartał roku.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Pr="00646767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676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4.2.</w:t>
      </w:r>
    </w:p>
    <w:p w:rsidR="00F76C4C" w:rsidRDefault="00F76C4C" w:rsidP="0064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naboru na podstawie ustalonych kryteriów organizacji szkoleń indywidualnych </w:t>
      </w:r>
      <w:r>
        <w:rPr>
          <w:rFonts w:ascii="Times New Roman" w:hAnsi="Times New Roman" w:cs="Times New Roman"/>
          <w:sz w:val="24"/>
          <w:szCs w:val="24"/>
        </w:rPr>
        <w:br/>
        <w:t>i grupowych.</w:t>
      </w:r>
    </w:p>
    <w:p w:rsidR="00F76C4C" w:rsidRDefault="00F76C4C" w:rsidP="0022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</w:t>
      </w:r>
      <w:r w:rsidRPr="006467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zadanie stałe na lata 2011 - 2015</w:t>
      </w:r>
      <w:r w:rsidRPr="00646767">
        <w:rPr>
          <w:rFonts w:ascii="Times New Roman" w:hAnsi="Times New Roman" w:cs="Times New Roman"/>
          <w:sz w:val="24"/>
          <w:szCs w:val="24"/>
        </w:rPr>
        <w:t>, w miarę posiadanych środków finansowych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676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4.3.</w:t>
      </w:r>
    </w:p>
    <w:p w:rsidR="00F76C4C" w:rsidRDefault="00F76C4C" w:rsidP="0064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szkoleń zawodowych ze szczególnym uwzględnieniem potrzeb szkoleniowych zgłaszanych przez osoby bezrobotne z zaburzeniami psychicznymi oraz opinii doradców zawodowych na temat możliwości i potrzeby podnoszenia kwalifikacji zawodowych tej grupy osób.</w:t>
      </w:r>
    </w:p>
    <w:p w:rsidR="00F76C4C" w:rsidRDefault="00F76C4C" w:rsidP="0022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realizacji:</w:t>
      </w:r>
      <w:r w:rsidRPr="0064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stałe na lata 2011 - 2015</w:t>
      </w:r>
      <w:r w:rsidRPr="00646767">
        <w:rPr>
          <w:rFonts w:ascii="Times New Roman" w:hAnsi="Times New Roman" w:cs="Times New Roman"/>
          <w:sz w:val="24"/>
          <w:szCs w:val="24"/>
        </w:rPr>
        <w:t>, w miarę posiadanych środków finansowych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z najczęstszych barier utrudniających podjęcie zatrudnienia osobom z zaburzeniami psychicznymi jest niski poziom wykształcenia oraz brak dodatkowych kwalifikacji zawodowych. Udział w szkoleniach umożliwi osobom z zaburzeniami psychicznymi uzupełnienie wiedzy i umiejętności zawodowych, co może zwiększyć ich szanse </w:t>
      </w:r>
      <w:r>
        <w:rPr>
          <w:rFonts w:ascii="Times New Roman" w:hAnsi="Times New Roman" w:cs="Times New Roman"/>
          <w:sz w:val="24"/>
          <w:szCs w:val="24"/>
        </w:rPr>
        <w:br/>
        <w:t>na znalezienie zatrudnienia.</w:t>
      </w: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Default="00F76C4C" w:rsidP="001D26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Default="00F76C4C" w:rsidP="00645076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A35B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OCZEKIWANE REZULTATY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6C4C" w:rsidRDefault="00F76C4C" w:rsidP="00645076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4C" w:rsidRDefault="00F76C4C" w:rsidP="008B1A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liczby osób z zaburzeniami psychicznymi objętych pomocą </w:t>
      </w:r>
      <w:r>
        <w:rPr>
          <w:rFonts w:ascii="Times New Roman" w:hAnsi="Times New Roman" w:cs="Times New Roman"/>
          <w:sz w:val="24"/>
          <w:szCs w:val="24"/>
        </w:rPr>
        <w:br/>
        <w:t xml:space="preserve">z zakresu poradnictwa zawodowego, pomocy w aktywnym poszukiwaniu pracy </w:t>
      </w:r>
      <w:r>
        <w:rPr>
          <w:rFonts w:ascii="Times New Roman" w:hAnsi="Times New Roman" w:cs="Times New Roman"/>
          <w:sz w:val="24"/>
          <w:szCs w:val="24"/>
        </w:rPr>
        <w:br/>
        <w:t>i szkoleniami.</w:t>
      </w:r>
    </w:p>
    <w:p w:rsidR="00F76C4C" w:rsidRDefault="00F76C4C" w:rsidP="008B1A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wiedzy i umiejętności osób z zaburzeniami psychicznymi z zakresu poruszania się po rynku pracy: metod poszukiwania pracy, tworzenia planów działania, analizy lokalnego rynku pracy, przygotowania dokumentów aplikacyjnych oraz przygotowania się do rozmowy kwalifikacyjnej z pracodawcą.</w:t>
      </w:r>
    </w:p>
    <w:p w:rsidR="00F76C4C" w:rsidRDefault="00F76C4C" w:rsidP="008B1A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motywacji osób z zaburzeniami psychicznymi do podejmowania aktywnych działań w zakresie własnej aktywizacji zawodowej.</w:t>
      </w:r>
    </w:p>
    <w:p w:rsidR="00F76C4C" w:rsidRDefault="00F76C4C" w:rsidP="008B1A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kwalifikacji zawodowych osób z zaburzeniami psychicznymi.</w:t>
      </w:r>
    </w:p>
    <w:p w:rsidR="00F76C4C" w:rsidRDefault="00F76C4C" w:rsidP="001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Pr="00222BD8" w:rsidRDefault="00F76C4C" w:rsidP="001A35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2BD8">
        <w:rPr>
          <w:rFonts w:ascii="Times New Roman" w:hAnsi="Times New Roman" w:cs="Times New Roman"/>
          <w:b/>
          <w:bCs/>
          <w:sz w:val="24"/>
          <w:szCs w:val="24"/>
        </w:rPr>
        <w:t>V. MONITORING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REALIZACJI CELU</w:t>
      </w:r>
    </w:p>
    <w:p w:rsidR="00F76C4C" w:rsidRDefault="00F76C4C" w:rsidP="00A767F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Pr="00A767F8" w:rsidRDefault="00F76C4C" w:rsidP="00737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67F8">
        <w:rPr>
          <w:rFonts w:ascii="Times New Roman" w:hAnsi="Times New Roman" w:cs="Times New Roman"/>
          <w:sz w:val="24"/>
          <w:szCs w:val="24"/>
        </w:rPr>
        <w:t xml:space="preserve">Powiatowy Urząd Pracy w Żninie będzie prowadził stały monitoring </w:t>
      </w:r>
      <w:r>
        <w:rPr>
          <w:rFonts w:ascii="Times New Roman" w:hAnsi="Times New Roman" w:cs="Times New Roman"/>
          <w:sz w:val="24"/>
          <w:szCs w:val="24"/>
        </w:rPr>
        <w:t>realizacji celu głównego</w:t>
      </w:r>
      <w:r w:rsidRPr="00737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</w:t>
      </w:r>
      <w:r w:rsidRPr="007F594D">
        <w:rPr>
          <w:rFonts w:ascii="Times New Roman" w:hAnsi="Times New Roman" w:cs="Times New Roman"/>
          <w:sz w:val="24"/>
          <w:szCs w:val="24"/>
        </w:rPr>
        <w:t>większenie dostępności rehabilitacji zawodowej, organizacja poradnictwa zawodowego i szkoleń zawodowych dla os</w:t>
      </w:r>
      <w:r>
        <w:rPr>
          <w:rFonts w:ascii="Times New Roman" w:hAnsi="Times New Roman" w:cs="Times New Roman"/>
          <w:sz w:val="24"/>
          <w:szCs w:val="24"/>
        </w:rPr>
        <w:t>ób z zaburzeniami psychicznymi.</w:t>
      </w:r>
      <w:r w:rsidRPr="00A767F8">
        <w:rPr>
          <w:rFonts w:ascii="Times New Roman" w:hAnsi="Times New Roman" w:cs="Times New Roman"/>
          <w:sz w:val="24"/>
          <w:szCs w:val="24"/>
        </w:rPr>
        <w:t xml:space="preserve"> Po zakończeniu każdego roku kalendarzowego sporządzona zostanie informacja pisemna z jego realizacji. </w:t>
      </w:r>
    </w:p>
    <w:p w:rsidR="00F76C4C" w:rsidRPr="00A767F8" w:rsidRDefault="00F76C4C" w:rsidP="00737E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7F8">
        <w:rPr>
          <w:rFonts w:ascii="Times New Roman" w:hAnsi="Times New Roman" w:cs="Times New Roman"/>
          <w:sz w:val="24"/>
          <w:szCs w:val="24"/>
        </w:rPr>
        <w:tab/>
        <w:t xml:space="preserve">Na koniec okresu realizacji </w:t>
      </w:r>
      <w:r>
        <w:rPr>
          <w:rFonts w:ascii="Times New Roman" w:hAnsi="Times New Roman" w:cs="Times New Roman"/>
          <w:sz w:val="24"/>
          <w:szCs w:val="24"/>
        </w:rPr>
        <w:t xml:space="preserve">zadań w ramach w/w celu, </w:t>
      </w:r>
      <w:r w:rsidRPr="00A767F8">
        <w:rPr>
          <w:rFonts w:ascii="Times New Roman" w:hAnsi="Times New Roman" w:cs="Times New Roman"/>
          <w:sz w:val="24"/>
          <w:szCs w:val="24"/>
        </w:rPr>
        <w:t xml:space="preserve">zostanie dokonane podsumowanie i ocena efektywności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767F8">
        <w:rPr>
          <w:rFonts w:ascii="Times New Roman" w:hAnsi="Times New Roman" w:cs="Times New Roman"/>
          <w:sz w:val="24"/>
          <w:szCs w:val="24"/>
        </w:rPr>
        <w:t xml:space="preserve">w postaci raportu końcowego opracowanego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767F8">
        <w:rPr>
          <w:rFonts w:ascii="Times New Roman" w:hAnsi="Times New Roman" w:cs="Times New Roman"/>
          <w:sz w:val="24"/>
          <w:szCs w:val="24"/>
        </w:rPr>
        <w:t>przez Powiatowy Urząd Pracy w Żninie.</w:t>
      </w:r>
    </w:p>
    <w:p w:rsidR="00F76C4C" w:rsidRDefault="00F76C4C" w:rsidP="001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4C" w:rsidRPr="009259C4" w:rsidRDefault="00F76C4C" w:rsidP="001A35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6C4C" w:rsidRPr="009259C4" w:rsidSect="00737E1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4C" w:rsidRDefault="00F76C4C">
      <w:r>
        <w:separator/>
      </w:r>
    </w:p>
  </w:endnote>
  <w:endnote w:type="continuationSeparator" w:id="1">
    <w:p w:rsidR="00F76C4C" w:rsidRDefault="00F7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4C" w:rsidRDefault="00F76C4C" w:rsidP="00ED444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76C4C" w:rsidRDefault="00F76C4C" w:rsidP="00737E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4C" w:rsidRDefault="00F76C4C">
      <w:r>
        <w:separator/>
      </w:r>
    </w:p>
  </w:footnote>
  <w:footnote w:type="continuationSeparator" w:id="1">
    <w:p w:rsidR="00F76C4C" w:rsidRDefault="00F76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DE7"/>
    <w:multiLevelType w:val="hybridMultilevel"/>
    <w:tmpl w:val="B5CE50BC"/>
    <w:lvl w:ilvl="0" w:tplc="CE705EA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C17820"/>
    <w:multiLevelType w:val="hybridMultilevel"/>
    <w:tmpl w:val="60CA9C8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6D"/>
    <w:rsid w:val="000043FA"/>
    <w:rsid w:val="0004504D"/>
    <w:rsid w:val="0007001E"/>
    <w:rsid w:val="000737E8"/>
    <w:rsid w:val="00083580"/>
    <w:rsid w:val="000E16F8"/>
    <w:rsid w:val="00111127"/>
    <w:rsid w:val="00141410"/>
    <w:rsid w:val="001A35B2"/>
    <w:rsid w:val="001D26F7"/>
    <w:rsid w:val="001F3003"/>
    <w:rsid w:val="002032A7"/>
    <w:rsid w:val="0022021D"/>
    <w:rsid w:val="00222BD8"/>
    <w:rsid w:val="00267DFC"/>
    <w:rsid w:val="002C294D"/>
    <w:rsid w:val="002D10EE"/>
    <w:rsid w:val="002E0890"/>
    <w:rsid w:val="00333333"/>
    <w:rsid w:val="00384348"/>
    <w:rsid w:val="003D558D"/>
    <w:rsid w:val="00405F3B"/>
    <w:rsid w:val="00474D36"/>
    <w:rsid w:val="0048116C"/>
    <w:rsid w:val="004A0C8B"/>
    <w:rsid w:val="004E6902"/>
    <w:rsid w:val="00500885"/>
    <w:rsid w:val="0059557E"/>
    <w:rsid w:val="005B78CF"/>
    <w:rsid w:val="005D27BF"/>
    <w:rsid w:val="00625825"/>
    <w:rsid w:val="00645076"/>
    <w:rsid w:val="00646767"/>
    <w:rsid w:val="00666D57"/>
    <w:rsid w:val="0068475B"/>
    <w:rsid w:val="00732A6D"/>
    <w:rsid w:val="00737E12"/>
    <w:rsid w:val="00742E1E"/>
    <w:rsid w:val="00777181"/>
    <w:rsid w:val="007B201B"/>
    <w:rsid w:val="007D6A10"/>
    <w:rsid w:val="007F594D"/>
    <w:rsid w:val="008043D9"/>
    <w:rsid w:val="00812069"/>
    <w:rsid w:val="00851FA3"/>
    <w:rsid w:val="008805E0"/>
    <w:rsid w:val="00883C9B"/>
    <w:rsid w:val="00885754"/>
    <w:rsid w:val="00887816"/>
    <w:rsid w:val="008B1A96"/>
    <w:rsid w:val="008B56CD"/>
    <w:rsid w:val="009259C4"/>
    <w:rsid w:val="00967D38"/>
    <w:rsid w:val="009C11DF"/>
    <w:rsid w:val="009C1D33"/>
    <w:rsid w:val="009D6143"/>
    <w:rsid w:val="009E601A"/>
    <w:rsid w:val="009F767F"/>
    <w:rsid w:val="00A767F8"/>
    <w:rsid w:val="00B71A81"/>
    <w:rsid w:val="00B92EFD"/>
    <w:rsid w:val="00BF07AE"/>
    <w:rsid w:val="00BF5545"/>
    <w:rsid w:val="00C1350E"/>
    <w:rsid w:val="00C374C8"/>
    <w:rsid w:val="00C42B12"/>
    <w:rsid w:val="00C71217"/>
    <w:rsid w:val="00C824AA"/>
    <w:rsid w:val="00CB193B"/>
    <w:rsid w:val="00CF5C27"/>
    <w:rsid w:val="00D745FF"/>
    <w:rsid w:val="00DA54EE"/>
    <w:rsid w:val="00DD4065"/>
    <w:rsid w:val="00DE2E94"/>
    <w:rsid w:val="00E2469E"/>
    <w:rsid w:val="00E2635C"/>
    <w:rsid w:val="00E575B2"/>
    <w:rsid w:val="00E75B64"/>
    <w:rsid w:val="00EA4C39"/>
    <w:rsid w:val="00EB0D58"/>
    <w:rsid w:val="00ED4440"/>
    <w:rsid w:val="00F11B3E"/>
    <w:rsid w:val="00F21456"/>
    <w:rsid w:val="00F24B35"/>
    <w:rsid w:val="00F33A74"/>
    <w:rsid w:val="00F742AB"/>
    <w:rsid w:val="00F76C4C"/>
    <w:rsid w:val="00FC2853"/>
    <w:rsid w:val="00F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767"/>
    <w:rPr>
      <w:b/>
      <w:bCs/>
    </w:rPr>
  </w:style>
  <w:style w:type="paragraph" w:styleId="Footer">
    <w:name w:val="footer"/>
    <w:basedOn w:val="Normal"/>
    <w:link w:val="FooterChar"/>
    <w:uiPriority w:val="99"/>
    <w:rsid w:val="00737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C27"/>
  </w:style>
  <w:style w:type="character" w:styleId="PageNumber">
    <w:name w:val="page number"/>
    <w:basedOn w:val="DefaultParagraphFont"/>
    <w:uiPriority w:val="99"/>
    <w:rsid w:val="0073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6</Pages>
  <Words>1119</Words>
  <Characters>6715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Rzecznik konsumentów</cp:lastModifiedBy>
  <cp:revision>28</cp:revision>
  <cp:lastPrinted>2011-05-20T08:53:00Z</cp:lastPrinted>
  <dcterms:created xsi:type="dcterms:W3CDTF">2011-05-10T09:58:00Z</dcterms:created>
  <dcterms:modified xsi:type="dcterms:W3CDTF">2011-06-13T08:26:00Z</dcterms:modified>
</cp:coreProperties>
</file>